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E" w:rsidRPr="008C07CD" w:rsidRDefault="00E90FFE" w:rsidP="0043607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0816">
        <w:rPr>
          <w:rFonts w:ascii="Times New Roman" w:hAnsi="Times New Roman"/>
          <w:sz w:val="24"/>
          <w:szCs w:val="24"/>
        </w:rPr>
        <w:t> </w:t>
      </w:r>
      <w:r w:rsidRPr="00FF666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1" o:spid="_x0000_i1025" type="#_x0000_t75" style="width:71.25pt;height:1in;visibility:visible">
            <v:imagedata r:id="rId5" o:title=""/>
          </v:shape>
        </w:pict>
      </w:r>
    </w:p>
    <w:p w:rsidR="00E90FFE" w:rsidRPr="00504B12" w:rsidRDefault="00E90FFE" w:rsidP="0043607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B12">
        <w:rPr>
          <w:rFonts w:ascii="Times New Roman" w:hAnsi="Times New Roman"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E90FFE" w:rsidRPr="00504B12" w:rsidRDefault="00E90FFE" w:rsidP="0043607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B12">
        <w:rPr>
          <w:rFonts w:ascii="Times New Roman" w:hAnsi="Times New Roman"/>
          <w:color w:val="000000"/>
          <w:sz w:val="28"/>
          <w:szCs w:val="28"/>
        </w:rPr>
        <w:t xml:space="preserve">Еланского муниципального района </w:t>
      </w:r>
    </w:p>
    <w:p w:rsidR="00E90FFE" w:rsidRPr="00504B12" w:rsidRDefault="00E90FFE" w:rsidP="0043607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4B12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  <w:r w:rsidRPr="00504B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90FFE" w:rsidRPr="00504B12" w:rsidRDefault="00E90FFE" w:rsidP="0043607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0FFE" w:rsidRPr="00504B12" w:rsidRDefault="00E90FFE" w:rsidP="00436079">
      <w:pPr>
        <w:pStyle w:val="Heading3"/>
        <w:spacing w:before="0"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04B12"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</w:p>
    <w:p w:rsidR="00E90FFE" w:rsidRPr="00504B12" w:rsidRDefault="00E90FFE" w:rsidP="004360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90FFE" w:rsidRPr="00B172FE" w:rsidRDefault="00E90FFE" w:rsidP="00436079">
      <w:pPr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72FE">
        <w:rPr>
          <w:rFonts w:ascii="Times New Roman" w:hAnsi="Times New Roman"/>
          <w:color w:val="000000"/>
          <w:sz w:val="28"/>
          <w:szCs w:val="28"/>
          <w:u w:val="single"/>
        </w:rPr>
        <w:t xml:space="preserve"> 06 июня 2013 года  №  125</w:t>
      </w:r>
    </w:p>
    <w:p w:rsidR="00E90FFE" w:rsidRPr="00504B12" w:rsidRDefault="00E90FFE" w:rsidP="0043607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90FFE" w:rsidRPr="00504B12" w:rsidRDefault="00E90FFE" w:rsidP="00436079">
      <w:pPr>
        <w:spacing w:after="0"/>
        <w:ind w:right="3118"/>
        <w:jc w:val="both"/>
        <w:rPr>
          <w:rFonts w:ascii="Times New Roman" w:hAnsi="Times New Roman"/>
          <w:sz w:val="28"/>
          <w:szCs w:val="28"/>
        </w:rPr>
      </w:pPr>
      <w:r w:rsidRPr="00504B12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504B12">
        <w:rPr>
          <w:rFonts w:ascii="Times New Roman" w:hAnsi="Times New Roman"/>
          <w:bCs/>
          <w:sz w:val="28"/>
          <w:szCs w:val="28"/>
        </w:rPr>
        <w:t>Перевод жилого помещения в нежилое и нежилого помещения в жилое помещение»</w:t>
      </w:r>
    </w:p>
    <w:p w:rsidR="00E90FFE" w:rsidRPr="00504B12" w:rsidRDefault="00E90FFE" w:rsidP="00436079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504B12">
        <w:rPr>
          <w:rFonts w:ascii="Times New Roman" w:hAnsi="Times New Roman"/>
          <w:b/>
          <w:sz w:val="28"/>
          <w:szCs w:val="28"/>
        </w:rPr>
        <w:t> </w:t>
      </w:r>
    </w:p>
    <w:p w:rsidR="00E90FFE" w:rsidRPr="00504B12" w:rsidRDefault="00E90FFE" w:rsidP="0043607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4B12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руководствуясь Уставом Еланского городского поселения, в целях повышения качества и доступности предоставляемых муниципальных услуг,</w:t>
      </w:r>
    </w:p>
    <w:p w:rsidR="00E90FFE" w:rsidRPr="00504B12" w:rsidRDefault="00E90FFE" w:rsidP="0043607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0FFE" w:rsidRPr="00504B12" w:rsidRDefault="00E90FFE" w:rsidP="00436079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04B12">
        <w:rPr>
          <w:rFonts w:ascii="Times New Roman" w:hAnsi="Times New Roman"/>
          <w:sz w:val="28"/>
          <w:szCs w:val="28"/>
        </w:rPr>
        <w:t>ПОСТАНОВЛЯЮ:</w:t>
      </w:r>
    </w:p>
    <w:p w:rsidR="00E90FFE" w:rsidRPr="00504B12" w:rsidRDefault="00E90FFE" w:rsidP="004360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4B12">
        <w:rPr>
          <w:rFonts w:ascii="Times New Roman" w:hAnsi="Times New Roman"/>
          <w:sz w:val="28"/>
          <w:szCs w:val="28"/>
        </w:rPr>
        <w:t> </w:t>
      </w:r>
    </w:p>
    <w:p w:rsidR="00E90FFE" w:rsidRPr="00504B12" w:rsidRDefault="00E90FFE" w:rsidP="009022FF">
      <w:pPr>
        <w:spacing w:after="0"/>
        <w:ind w:right="-159"/>
        <w:jc w:val="both"/>
        <w:rPr>
          <w:rFonts w:ascii="Times New Roman" w:hAnsi="Times New Roman"/>
          <w:sz w:val="28"/>
          <w:szCs w:val="28"/>
        </w:rPr>
      </w:pPr>
      <w:r w:rsidRPr="00504B12">
        <w:rPr>
          <w:rFonts w:ascii="Times New Roman" w:hAnsi="Times New Roman"/>
          <w:sz w:val="28"/>
          <w:szCs w:val="28"/>
        </w:rPr>
        <w:t xml:space="preserve"> 1. Утвердить Административный регламент по предоставлению муниципальной услуги «</w:t>
      </w:r>
      <w:r w:rsidRPr="00504B12">
        <w:rPr>
          <w:rFonts w:ascii="Times New Roman" w:hAnsi="Times New Roman"/>
          <w:bCs/>
          <w:sz w:val="28"/>
          <w:szCs w:val="28"/>
        </w:rPr>
        <w:t>Перевод жилого помещения в нежилое и нежилого помещения в жилое помещение»</w:t>
      </w:r>
      <w:r w:rsidRPr="00504B12">
        <w:rPr>
          <w:rFonts w:ascii="Times New Roman" w:hAnsi="Times New Roman"/>
          <w:sz w:val="28"/>
          <w:szCs w:val="28"/>
        </w:rPr>
        <w:t xml:space="preserve">  (Приложение) .</w:t>
      </w:r>
    </w:p>
    <w:p w:rsidR="00E90FFE" w:rsidRPr="00504B12" w:rsidRDefault="00E90FFE" w:rsidP="00436079">
      <w:p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504B12">
        <w:rPr>
          <w:rFonts w:ascii="Times New Roman" w:hAnsi="Times New Roman"/>
          <w:sz w:val="28"/>
          <w:szCs w:val="28"/>
        </w:rPr>
        <w:t xml:space="preserve"> 2. Опубликовать настоящее постановление на официальном сайте администрации Еланского городского поселения</w:t>
      </w:r>
      <w:r w:rsidRPr="00504B12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04B12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504B12">
        <w:rPr>
          <w:rFonts w:ascii="Times New Roman" w:hAnsi="Times New Roman"/>
          <w:sz w:val="28"/>
          <w:szCs w:val="28"/>
          <w:u w:val="single"/>
        </w:rPr>
        <w:t>://</w:t>
      </w:r>
      <w:r w:rsidRPr="00504B12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504B12">
        <w:rPr>
          <w:rFonts w:ascii="Times New Roman" w:hAnsi="Times New Roman"/>
          <w:sz w:val="28"/>
          <w:szCs w:val="28"/>
          <w:u w:val="single"/>
        </w:rPr>
        <w:t>.</w:t>
      </w:r>
      <w:r w:rsidRPr="00504B12">
        <w:rPr>
          <w:rFonts w:ascii="Times New Roman" w:hAnsi="Times New Roman"/>
          <w:sz w:val="28"/>
          <w:szCs w:val="28"/>
          <w:u w:val="single"/>
          <w:lang w:val="en-US"/>
        </w:rPr>
        <w:t>elan</w:t>
      </w:r>
      <w:r w:rsidRPr="00504B12">
        <w:rPr>
          <w:rFonts w:ascii="Times New Roman" w:hAnsi="Times New Roman"/>
          <w:sz w:val="28"/>
          <w:szCs w:val="28"/>
          <w:u w:val="single"/>
        </w:rPr>
        <w:t>-</w:t>
      </w:r>
      <w:r w:rsidRPr="00504B12">
        <w:rPr>
          <w:rFonts w:ascii="Times New Roman" w:hAnsi="Times New Roman"/>
          <w:sz w:val="28"/>
          <w:szCs w:val="28"/>
          <w:u w:val="single"/>
          <w:lang w:val="en-US"/>
        </w:rPr>
        <w:t>rp</w:t>
      </w:r>
      <w:r w:rsidRPr="00504B12">
        <w:rPr>
          <w:rFonts w:ascii="Times New Roman" w:hAnsi="Times New Roman"/>
          <w:sz w:val="28"/>
          <w:szCs w:val="28"/>
          <w:u w:val="single"/>
        </w:rPr>
        <w:t>.</w:t>
      </w:r>
      <w:r w:rsidRPr="00504B1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504B12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E90FFE" w:rsidRPr="00504B12" w:rsidRDefault="00E90FFE" w:rsidP="00436079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04B12">
        <w:rPr>
          <w:rFonts w:ascii="Times New Roman" w:hAnsi="Times New Roman"/>
          <w:sz w:val="28"/>
          <w:szCs w:val="28"/>
        </w:rPr>
        <w:t>3.  Настоящее постановление вступает в силу с даты официального опубликования.</w:t>
      </w:r>
    </w:p>
    <w:p w:rsidR="00E90FFE" w:rsidRPr="00504B12" w:rsidRDefault="00E90FFE" w:rsidP="00436079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04B12">
        <w:rPr>
          <w:rFonts w:ascii="Times New Roman" w:hAnsi="Times New Roman"/>
          <w:sz w:val="28"/>
          <w:szCs w:val="28"/>
        </w:rPr>
        <w:t>4. Контроль за исполнением постановления оставляю за собой.</w:t>
      </w:r>
    </w:p>
    <w:p w:rsidR="00E90FFE" w:rsidRPr="00504B12" w:rsidRDefault="00E90FFE" w:rsidP="00436079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90FFE" w:rsidRPr="00504B12" w:rsidRDefault="00E90FFE" w:rsidP="00436079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90FFE" w:rsidRPr="00504B12" w:rsidRDefault="00E90FFE" w:rsidP="004360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FFE" w:rsidRPr="00504B12" w:rsidRDefault="00E90FFE" w:rsidP="00436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B12">
        <w:rPr>
          <w:rFonts w:ascii="Times New Roman" w:hAnsi="Times New Roman"/>
          <w:sz w:val="28"/>
          <w:szCs w:val="28"/>
        </w:rPr>
        <w:t xml:space="preserve"> Глава администрации </w:t>
      </w:r>
    </w:p>
    <w:p w:rsidR="00E90FFE" w:rsidRPr="00504B12" w:rsidRDefault="00E90FFE" w:rsidP="004360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4B12">
        <w:rPr>
          <w:rFonts w:ascii="Times New Roman" w:hAnsi="Times New Roman"/>
          <w:sz w:val="28"/>
          <w:szCs w:val="28"/>
        </w:rPr>
        <w:t>Еланского городского поселения                                                         Н.А.Савин</w:t>
      </w:r>
    </w:p>
    <w:p w:rsidR="00E90FFE" w:rsidRDefault="00E90FFE" w:rsidP="00504B12">
      <w:pPr>
        <w:spacing w:after="0" w:line="240" w:lineRule="atLeast"/>
        <w:jc w:val="both"/>
        <w:rPr>
          <w:color w:val="333333"/>
        </w:rPr>
      </w:pPr>
      <w:r w:rsidRPr="00504B12">
        <w:rPr>
          <w:rFonts w:ascii="Times New Roman" w:hAnsi="Times New Roman"/>
          <w:b/>
          <w:sz w:val="28"/>
          <w:szCs w:val="28"/>
        </w:rPr>
        <w:t> </w:t>
      </w:r>
    </w:p>
    <w:p w:rsidR="00E90FFE" w:rsidRPr="00A54863" w:rsidRDefault="00E90FFE" w:rsidP="00B172FE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</w:t>
      </w:r>
      <w:r w:rsidRPr="00A54863">
        <w:rPr>
          <w:color w:val="333333"/>
        </w:rPr>
        <w:t>Приложение  к постановлению</w:t>
      </w:r>
    </w:p>
    <w:p w:rsidR="00E90FFE" w:rsidRDefault="00E90FFE" w:rsidP="00B172FE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</w:t>
      </w:r>
      <w:r w:rsidRPr="00A54863">
        <w:rPr>
          <w:color w:val="333333"/>
        </w:rPr>
        <w:t xml:space="preserve">администрации </w:t>
      </w:r>
      <w:r>
        <w:rPr>
          <w:color w:val="333333"/>
        </w:rPr>
        <w:t xml:space="preserve"> Еланского </w:t>
      </w:r>
    </w:p>
    <w:p w:rsidR="00E90FFE" w:rsidRPr="00A54863" w:rsidRDefault="00E90FFE" w:rsidP="00B172FE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</w:t>
      </w:r>
      <w:r w:rsidRPr="00A54863">
        <w:rPr>
          <w:color w:val="333333"/>
        </w:rPr>
        <w:t>городского поселения</w:t>
      </w:r>
    </w:p>
    <w:p w:rsidR="00E90FFE" w:rsidRPr="00B172FE" w:rsidRDefault="00E90FFE" w:rsidP="00B172FE">
      <w:pPr>
        <w:pStyle w:val="NormalWeb"/>
        <w:shd w:val="clear" w:color="auto" w:fill="FFFFFF"/>
        <w:jc w:val="both"/>
        <w:rPr>
          <w:color w:val="333333"/>
        </w:rPr>
      </w:pPr>
      <w:r w:rsidRPr="00B172FE">
        <w:rPr>
          <w:color w:val="333333"/>
        </w:rPr>
        <w:t xml:space="preserve">                                                                                                     № </w:t>
      </w:r>
      <w:r w:rsidRPr="00B172FE">
        <w:rPr>
          <w:color w:val="333333"/>
          <w:u w:val="single"/>
        </w:rPr>
        <w:t>125</w:t>
      </w:r>
      <w:r w:rsidRPr="00B172FE">
        <w:rPr>
          <w:color w:val="333333"/>
        </w:rPr>
        <w:t xml:space="preserve"> от </w:t>
      </w:r>
      <w:r w:rsidRPr="00B172FE">
        <w:rPr>
          <w:color w:val="333333"/>
          <w:u w:val="single"/>
        </w:rPr>
        <w:t>06</w:t>
      </w:r>
      <w:r w:rsidRPr="00B172FE">
        <w:rPr>
          <w:color w:val="333333"/>
        </w:rPr>
        <w:t xml:space="preserve"> </w:t>
      </w:r>
      <w:r w:rsidRPr="00B172FE">
        <w:rPr>
          <w:color w:val="333333"/>
          <w:u w:val="single"/>
        </w:rPr>
        <w:t xml:space="preserve">июня </w:t>
      </w:r>
      <w:r w:rsidRPr="00B172FE">
        <w:rPr>
          <w:color w:val="333333"/>
        </w:rPr>
        <w:t xml:space="preserve"> </w:t>
      </w:r>
      <w:r w:rsidRPr="00B172FE">
        <w:rPr>
          <w:color w:val="333333"/>
          <w:u w:val="single"/>
        </w:rPr>
        <w:t xml:space="preserve">2013 </w:t>
      </w:r>
      <w:r w:rsidRPr="00B172FE">
        <w:rPr>
          <w:color w:val="333333"/>
        </w:rPr>
        <w:t>года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74150D" w:rsidRDefault="00E90FFE" w:rsidP="003B5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50D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E90FFE" w:rsidRPr="0074150D" w:rsidRDefault="00E90FFE" w:rsidP="003B5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50D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E90FFE" w:rsidRPr="0074150D" w:rsidRDefault="00E90FFE" w:rsidP="003B58A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4150D">
        <w:rPr>
          <w:rFonts w:ascii="Times New Roman" w:hAnsi="Times New Roman"/>
          <w:b/>
          <w:sz w:val="24"/>
          <w:szCs w:val="24"/>
        </w:rPr>
        <w:t>«</w:t>
      </w:r>
      <w:r w:rsidRPr="00AE5BA4">
        <w:rPr>
          <w:rFonts w:ascii="Times New Roman" w:hAnsi="Times New Roman"/>
          <w:b/>
          <w:bCs/>
          <w:sz w:val="24"/>
          <w:szCs w:val="24"/>
        </w:rPr>
        <w:t>Перевод жилого помещения в нежилое помещение и нежило</w:t>
      </w:r>
      <w:r w:rsidRPr="0074150D">
        <w:rPr>
          <w:rFonts w:ascii="Times New Roman" w:hAnsi="Times New Roman"/>
          <w:b/>
          <w:bCs/>
          <w:sz w:val="24"/>
          <w:szCs w:val="24"/>
        </w:rPr>
        <w:t>го помещения в жилое помещение»</w:t>
      </w:r>
    </w:p>
    <w:p w:rsidR="00E90FFE" w:rsidRPr="0074150D" w:rsidRDefault="00E90FFE" w:rsidP="00C33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FFE" w:rsidRDefault="00E90FFE" w:rsidP="005D50E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81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90FFE" w:rsidRPr="00F10816" w:rsidRDefault="00E90FFE" w:rsidP="005D50E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90FFE" w:rsidRPr="007D38AE" w:rsidRDefault="00E90FFE" w:rsidP="00C33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8AE">
        <w:rPr>
          <w:rFonts w:ascii="Times New Roman" w:hAnsi="Times New Roman"/>
          <w:b/>
          <w:sz w:val="24"/>
          <w:szCs w:val="24"/>
        </w:rPr>
        <w:t> 1.1 Предмет регулирования административного регламента предоставления муниципальной услуги.</w:t>
      </w:r>
    </w:p>
    <w:p w:rsidR="00E90FFE" w:rsidRPr="00C16E4C" w:rsidRDefault="00E90FFE" w:rsidP="005C7796">
      <w:pPr>
        <w:pStyle w:val="NormalWeb"/>
        <w:shd w:val="clear" w:color="auto" w:fill="FFFFFF"/>
        <w:spacing w:before="0" w:after="0"/>
        <w:ind w:firstLine="708"/>
        <w:jc w:val="both"/>
      </w:pPr>
      <w:r w:rsidRPr="00F10816">
        <w:t xml:space="preserve">   </w:t>
      </w:r>
      <w:r>
        <w:t xml:space="preserve">  </w:t>
      </w:r>
      <w:r w:rsidRPr="005C7796">
        <w:rPr>
          <w:color w:val="FF00FF"/>
        </w:rPr>
        <w:t xml:space="preserve"> </w:t>
      </w:r>
      <w:r w:rsidRPr="00C16E4C">
        <w:t>Административный регламент «</w:t>
      </w:r>
      <w:r w:rsidRPr="00C16E4C">
        <w:rPr>
          <w:bCs/>
        </w:rPr>
        <w:t>Перевод жилого помещения в нежилое помещение и нежилого помещения в жилое помещение»</w:t>
      </w:r>
      <w:r w:rsidRPr="00C16E4C">
        <w:t xml:space="preserve"> (далее по тексту – муниципальная услуга),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</w:p>
    <w:p w:rsidR="00E90FFE" w:rsidRPr="00F10816" w:rsidRDefault="00E90FFE" w:rsidP="00C33661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</w:t>
      </w:r>
    </w:p>
    <w:p w:rsidR="00E90FFE" w:rsidRPr="00F10816" w:rsidRDefault="00E90FFE" w:rsidP="000F1B3B">
      <w:pPr>
        <w:tabs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20FA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Pr="00F108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Сведения о </w:t>
      </w:r>
      <w:r w:rsidRPr="00F10816">
        <w:rPr>
          <w:rFonts w:ascii="Times New Roman" w:hAnsi="Times New Roman"/>
          <w:b/>
          <w:sz w:val="24"/>
          <w:szCs w:val="24"/>
        </w:rPr>
        <w:t>заявител</w:t>
      </w:r>
      <w:r>
        <w:rPr>
          <w:rFonts w:ascii="Times New Roman" w:hAnsi="Times New Roman"/>
          <w:b/>
          <w:sz w:val="24"/>
          <w:szCs w:val="24"/>
        </w:rPr>
        <w:t>ях</w:t>
      </w:r>
      <w:r w:rsidRPr="00F10816">
        <w:rPr>
          <w:rFonts w:ascii="Times New Roman" w:hAnsi="Times New Roman"/>
          <w:b/>
          <w:sz w:val="24"/>
          <w:szCs w:val="24"/>
        </w:rPr>
        <w:t>.</w:t>
      </w:r>
    </w:p>
    <w:p w:rsidR="00E90FFE" w:rsidRPr="00137A0A" w:rsidRDefault="00E90FFE" w:rsidP="000F1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A0A">
        <w:rPr>
          <w:rFonts w:ascii="Times New Roman" w:hAnsi="Times New Roman"/>
          <w:sz w:val="24"/>
          <w:szCs w:val="24"/>
        </w:rPr>
        <w:t xml:space="preserve">      Получателями муниципальной услуги (далее по тексту - заявители), являются физические или юридические лица, являющиеся собственниками жилых или нежилых помещений, расположенных на территории Еланского городского поселения, либо уполномоченные в установленном законом порядке лица.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F10816" w:rsidRDefault="00E90FFE" w:rsidP="006420FA">
      <w:pPr>
        <w:tabs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Pr="00F10816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порядку информирования  о предоставлении </w:t>
      </w:r>
      <w:r w:rsidRPr="00F10816">
        <w:rPr>
          <w:rFonts w:ascii="Times New Roman" w:hAnsi="Times New Roman"/>
          <w:b/>
          <w:sz w:val="24"/>
          <w:szCs w:val="24"/>
        </w:rPr>
        <w:t>муниципальные услуги.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   </w:t>
      </w:r>
      <w:r>
        <w:rPr>
          <w:rFonts w:ascii="Times New Roman" w:hAnsi="Times New Roman"/>
          <w:sz w:val="24"/>
          <w:szCs w:val="24"/>
        </w:rPr>
        <w:t>1</w:t>
      </w:r>
      <w:r w:rsidRPr="00F10816">
        <w:rPr>
          <w:rFonts w:ascii="Times New Roman" w:hAnsi="Times New Roman"/>
          <w:sz w:val="24"/>
          <w:szCs w:val="24"/>
        </w:rPr>
        <w:t>. Здание,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Места ожидания в очереди на предоставление или получение документов оборудуются стульями, кресельными секциями.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Места для заполнения запросов (заявлений) о предоставлении муниципальной услуги оборудуются стульями, столами (стойками) и информационными стендами.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2. На информационном стенде размещается следующая информация: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образцы заполнения заявлений о предоставлении муниципальной услуги;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полное наименование органа, предоставляющего муниципальную услугу;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место нахождения органа, предоставляющего муниципальную услугу;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адрес официального Интернет-сайта;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телефонные номера и электронный адрес;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информация о режиме работы.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</w:t>
      </w:r>
      <w:r w:rsidRPr="00F10816">
        <w:rPr>
          <w:rFonts w:ascii="Times New Roman" w:hAnsi="Times New Roman"/>
          <w:sz w:val="24"/>
          <w:szCs w:val="24"/>
        </w:rPr>
        <w:t>. Помещение для предоставления муниципальной услуги должно быть оборудовано информационными табличками (вывесками) с указанием: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номера кабинета;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должности, фамилии, имени, отчества специалиста оказывающего муниципальную услугу;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:rsidR="00E90FFE" w:rsidRPr="00F10816" w:rsidRDefault="00E90FFE" w:rsidP="00642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90FFE" w:rsidRPr="00797402" w:rsidRDefault="00E90FFE" w:rsidP="00797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F10816">
        <w:rPr>
          <w:rFonts w:ascii="Times New Roman" w:hAnsi="Times New Roman"/>
          <w:sz w:val="24"/>
          <w:szCs w:val="24"/>
        </w:rPr>
        <w:t>. Информация, предоставляемая заинтересованным лицам о муниципальной услуге, является открытой и общедоступной.</w:t>
      </w:r>
    </w:p>
    <w:p w:rsidR="00E90FFE" w:rsidRPr="00F10816" w:rsidRDefault="00E90FFE" w:rsidP="00C336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816">
        <w:rPr>
          <w:rFonts w:ascii="Times New Roman" w:hAnsi="Times New Roman" w:cs="Times New Roman"/>
          <w:sz w:val="24"/>
          <w:szCs w:val="24"/>
        </w:rPr>
        <w:t xml:space="preserve">      Информирование о предоставлении муниципальной услуги осуществляется: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– непосредственно у ведущего специалиста;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– на информационных стендах в здании Администрации Еланского городского поселения;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– с использованием средств телефонной связи, электронной почты, или иным способом, позволяющим осуществлять информирование; 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– посредством размещения соответствующей информации в информационно-телекоммуникационных сетях (средствах массовой информации, сети Интернет). 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Pr="00F10816">
        <w:rPr>
          <w:rFonts w:ascii="Times New Roman" w:hAnsi="Times New Roman"/>
          <w:sz w:val="24"/>
          <w:szCs w:val="24"/>
        </w:rPr>
        <w:t>.  Контактная информация: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- местоположение Администрации Еланского городского поселения: 403732, Волгоградская область, р.п. Елань, ул. Матроса Железняка, д. 20.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- Адрес  электронной почты: admrpelan@rambler.ru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Телефоны для справок: 8(84452) 5-31-04, 5-43-58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</w:t>
      </w:r>
      <w:r w:rsidRPr="00F10816">
        <w:rPr>
          <w:rFonts w:ascii="Times New Roman" w:hAnsi="Times New Roman"/>
          <w:sz w:val="24"/>
          <w:szCs w:val="24"/>
        </w:rPr>
        <w:t xml:space="preserve">.  Прием заявителей ведущим специалистом производится в соответствии с графиком работы (кроме праздничных дней). 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661"/>
      </w:tblGrid>
      <w:tr w:rsidR="00E90FFE" w:rsidRPr="00B50DDF" w:rsidTr="003C3888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 xml:space="preserve">Дни недели       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E90FFE" w:rsidRPr="00B50DDF" w:rsidTr="003C3888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 xml:space="preserve">Понедельник            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 xml:space="preserve">с 9.00 до 12.00, с 13.00 до 17.00              </w:t>
            </w:r>
          </w:p>
        </w:tc>
      </w:tr>
      <w:tr w:rsidR="00E90FFE" w:rsidRPr="00B50DDF" w:rsidTr="003C3888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 xml:space="preserve">Вторник                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>с 9.00 до 12.00, с 13.00 до 17.00</w:t>
            </w:r>
          </w:p>
        </w:tc>
      </w:tr>
      <w:tr w:rsidR="00E90FFE" w:rsidRPr="00B50DDF" w:rsidTr="003C3888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 xml:space="preserve">Среда                  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>с 9.00 до 12.00, с 13.00 до 17.00</w:t>
            </w:r>
          </w:p>
        </w:tc>
      </w:tr>
      <w:tr w:rsidR="00E90FFE" w:rsidRPr="00B50DDF" w:rsidTr="003C3888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 xml:space="preserve">Четверг                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>с 9.00 до 12.00, с 13.00 до 17.00</w:t>
            </w:r>
          </w:p>
        </w:tc>
      </w:tr>
      <w:tr w:rsidR="00E90FFE" w:rsidRPr="00B50DDF" w:rsidTr="003C3888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 xml:space="preserve">Пятница                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 xml:space="preserve">с 9.00 до 12.00, с 13.00 до 17.00             </w:t>
            </w:r>
          </w:p>
        </w:tc>
      </w:tr>
      <w:tr w:rsidR="00E90FFE" w:rsidRPr="00B50DDF" w:rsidTr="003C3888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 xml:space="preserve">Суббота                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 xml:space="preserve">выходной день             </w:t>
            </w:r>
          </w:p>
        </w:tc>
      </w:tr>
      <w:tr w:rsidR="00E90FFE" w:rsidRPr="00B50DDF" w:rsidTr="003C3888">
        <w:trPr>
          <w:trHeight w:val="24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 xml:space="preserve">Воскресенье            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FFE" w:rsidRPr="00B50DDF" w:rsidRDefault="00E90FFE" w:rsidP="00C3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 xml:space="preserve">выходной день             </w:t>
            </w:r>
          </w:p>
        </w:tc>
      </w:tr>
    </w:tbl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7</w:t>
      </w:r>
      <w:r w:rsidRPr="00F10816">
        <w:rPr>
          <w:rFonts w:ascii="Times New Roman" w:hAnsi="Times New Roman"/>
          <w:sz w:val="24"/>
          <w:szCs w:val="24"/>
        </w:rPr>
        <w:t xml:space="preserve">. Сведения о местонахождении, контактных телефонах, адресах в сети Интернет, адресах электронной почты, графике (режиме) работы и приема документов, регламенте предоставления муниципальной услуги размещаются на официальном сайте Администрации Еланского городского поселения: </w:t>
      </w:r>
      <w:hyperlink r:id="rId6" w:history="1">
        <w:r w:rsidRPr="00F10816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http://www.elan-rp.ru</w:t>
        </w:r>
      </w:hyperlink>
      <w:r w:rsidRPr="00F10816">
        <w:rPr>
          <w:rFonts w:ascii="Times New Roman" w:hAnsi="Times New Roman"/>
          <w:sz w:val="24"/>
          <w:szCs w:val="24"/>
        </w:rPr>
        <w:t>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8</w:t>
      </w:r>
      <w:r w:rsidRPr="00F10816">
        <w:rPr>
          <w:rFonts w:ascii="Times New Roman" w:hAnsi="Times New Roman"/>
          <w:sz w:val="24"/>
          <w:szCs w:val="24"/>
        </w:rPr>
        <w:t>. 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9</w:t>
      </w:r>
      <w:r w:rsidRPr="00F10816">
        <w:rPr>
          <w:rFonts w:ascii="Times New Roman" w:hAnsi="Times New Roman"/>
          <w:sz w:val="24"/>
          <w:szCs w:val="24"/>
        </w:rPr>
        <w:t>. Индивидуальное устное информирование по процедуре предоставления муниципальной услуги осуществляется ведущим специалистом при обращении заявителей лично или по телефону.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Заявителям предоставляется информация: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о перечне документов, необходимых для получения муниципальной услуги, комплектности (достаточности) представляемых (представленных) документов;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о времени приема и выдачи документов;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- о порядке обжалования действий или бездействия должностных лиц в ходе предоставления муниципальной услуги.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Индивидуальное устное информирование каждого заявителя ведущий специалист  осуществляет не более 15 минут.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В случае если для подготовки ответа требуется более продолжительное время, ведущий специалист может предложить заявителям обратиться за необходимой информацией в письменном виде, либо назначить другое удобное для заявителей время для устного информирования.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Звонки граждан принимаются в соответствии с графиком работы ведущего специалиста.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При ответе на телефонные звонки специалист, осуществляющий прием и информирование, сняв трубку, должен назвать фамилию, имя, отчество, занимаемую должность, а затем в вежливой форме четко и подробно проинформировать обратившегося по интересующим вопросам.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1</w:t>
      </w:r>
      <w:r>
        <w:rPr>
          <w:rFonts w:ascii="Times New Roman" w:hAnsi="Times New Roman"/>
          <w:sz w:val="24"/>
          <w:szCs w:val="24"/>
        </w:rPr>
        <w:t>0</w:t>
      </w:r>
      <w:r w:rsidRPr="00F10816">
        <w:rPr>
          <w:rFonts w:ascii="Times New Roman" w:hAnsi="Times New Roman"/>
          <w:sz w:val="24"/>
          <w:szCs w:val="24"/>
        </w:rPr>
        <w:t>. Индивидуальное письменное информирование по процедуре предоставления муниципальной услуги осуществляется ведущим специалистом при обращении заинтересованных лиц путем почтовых отправлений, электронной почтой: admrpelan@rambler.ru.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Ответ направляется в письменном виде, электронной почтой либо через Интернет-сайт,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 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1</w:t>
      </w:r>
      <w:r>
        <w:rPr>
          <w:rFonts w:ascii="Times New Roman" w:hAnsi="Times New Roman"/>
          <w:sz w:val="24"/>
          <w:szCs w:val="24"/>
        </w:rPr>
        <w:t>1</w:t>
      </w:r>
      <w:r w:rsidRPr="00F10816">
        <w:rPr>
          <w:rFonts w:ascii="Times New Roman" w:hAnsi="Times New Roman"/>
          <w:sz w:val="24"/>
          <w:szCs w:val="24"/>
        </w:rPr>
        <w:t xml:space="preserve">. Действие (бездействие) ведущего специалиста и решения, принятые в ходе предоставления муниципальной услуги, могут быть обжалованы заявителями в досудебном (внесудебном) порядке. Заявители имеют право обратиться с жалобой лично (устно) (в установленные часы приема) либо по номерам телефонов указанных в п. </w:t>
      </w:r>
      <w:r>
        <w:rPr>
          <w:rFonts w:ascii="Times New Roman" w:hAnsi="Times New Roman"/>
          <w:sz w:val="24"/>
          <w:szCs w:val="24"/>
        </w:rPr>
        <w:t>7</w:t>
      </w:r>
      <w:r w:rsidRPr="00F10816">
        <w:rPr>
          <w:rFonts w:ascii="Times New Roman" w:hAnsi="Times New Roman"/>
          <w:sz w:val="24"/>
          <w:szCs w:val="24"/>
        </w:rPr>
        <w:t xml:space="preserve"> Административного регламента или направить письменное обращение, жалобу по почте в адрес Администрации Еланского городского поселения.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F10816" w:rsidRDefault="00E90FFE" w:rsidP="00984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816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F10816" w:rsidRDefault="00E90FFE" w:rsidP="00797402">
      <w:pPr>
        <w:tabs>
          <w:tab w:val="left" w:pos="225"/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2.1.Наименование муниципальной услуги</w:t>
      </w:r>
      <w:r w:rsidRPr="00F10816">
        <w:rPr>
          <w:rFonts w:ascii="Times New Roman" w:hAnsi="Times New Roman"/>
          <w:b/>
          <w:sz w:val="24"/>
          <w:szCs w:val="24"/>
        </w:rPr>
        <w:t>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100"/>
          <w:sz w:val="24"/>
          <w:szCs w:val="24"/>
        </w:rPr>
      </w:pPr>
      <w:r w:rsidRPr="00F9442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</w:t>
      </w:r>
      <w:r w:rsidRPr="00F9442F">
        <w:rPr>
          <w:rFonts w:ascii="Times New Roman" w:hAnsi="Times New Roman"/>
          <w:color w:val="000100"/>
          <w:sz w:val="24"/>
          <w:szCs w:val="24"/>
        </w:rPr>
        <w:t xml:space="preserve">еревод жилого (нежилого) помещения в нежилое (жилое) помещение либо отказ в </w:t>
      </w:r>
      <w:r>
        <w:rPr>
          <w:rFonts w:ascii="Times New Roman" w:hAnsi="Times New Roman"/>
          <w:color w:val="000100"/>
          <w:sz w:val="24"/>
          <w:szCs w:val="24"/>
        </w:rPr>
        <w:t xml:space="preserve">      </w:t>
      </w:r>
    </w:p>
    <w:p w:rsidR="00E90FFE" w:rsidRPr="00F9442F" w:rsidRDefault="00E90FFE" w:rsidP="00C33661">
      <w:pPr>
        <w:spacing w:after="0" w:line="240" w:lineRule="auto"/>
        <w:jc w:val="both"/>
        <w:rPr>
          <w:rFonts w:ascii="Times New Roman" w:hAnsi="Times New Roman"/>
          <w:color w:val="000100"/>
          <w:sz w:val="24"/>
          <w:szCs w:val="24"/>
        </w:rPr>
      </w:pPr>
      <w:r>
        <w:rPr>
          <w:rFonts w:ascii="Times New Roman" w:hAnsi="Times New Roman"/>
          <w:color w:val="000100"/>
          <w:sz w:val="24"/>
          <w:szCs w:val="24"/>
        </w:rPr>
        <w:t xml:space="preserve">    </w:t>
      </w:r>
      <w:r w:rsidRPr="00F9442F">
        <w:rPr>
          <w:rFonts w:ascii="Times New Roman" w:hAnsi="Times New Roman"/>
          <w:color w:val="000100"/>
          <w:sz w:val="24"/>
          <w:szCs w:val="24"/>
        </w:rPr>
        <w:t>переводе.</w:t>
      </w:r>
    </w:p>
    <w:p w:rsidR="00E90FFE" w:rsidRDefault="00E90FFE" w:rsidP="00984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FFE" w:rsidRDefault="00E90FFE" w:rsidP="00797402">
      <w:pPr>
        <w:tabs>
          <w:tab w:val="left" w:pos="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2.2.Наименование органа предоставляющего муниципальную услугу.</w:t>
      </w:r>
    </w:p>
    <w:p w:rsidR="00E90FFE" w:rsidRPr="00797402" w:rsidRDefault="00E90FFE" w:rsidP="0079740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9740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униципальная услуга предоставляется администрацией Еланского городского поселения ( далее- администрация городского поселения ).</w:t>
      </w:r>
      <w:r w:rsidRPr="00797402">
        <w:rPr>
          <w:rFonts w:ascii="Times New Roman" w:hAnsi="Times New Roman"/>
          <w:sz w:val="24"/>
          <w:szCs w:val="24"/>
        </w:rPr>
        <w:t xml:space="preserve"> </w:t>
      </w:r>
    </w:p>
    <w:p w:rsidR="00E90FFE" w:rsidRDefault="00E90FFE" w:rsidP="00984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FFE" w:rsidRDefault="00E90FFE" w:rsidP="00797402">
      <w:pPr>
        <w:tabs>
          <w:tab w:val="left" w:pos="4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2.3. Результат предоставления муниципальной услуги .</w:t>
      </w:r>
    </w:p>
    <w:p w:rsidR="00E90FFE" w:rsidRPr="00B02B78" w:rsidRDefault="00E90FFE" w:rsidP="00B02B78">
      <w:pPr>
        <w:tabs>
          <w:tab w:val="left" w:pos="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2B78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является решение о переводе  жилого помещения в нежилое и нежилого помещения в жилое.</w:t>
      </w:r>
    </w:p>
    <w:p w:rsidR="00E90FFE" w:rsidRDefault="00E90FFE" w:rsidP="00B02B78">
      <w:pPr>
        <w:tabs>
          <w:tab w:val="left" w:pos="375"/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2.4.</w:t>
      </w:r>
      <w:r w:rsidRPr="00F10816">
        <w:rPr>
          <w:rFonts w:ascii="Times New Roman" w:hAnsi="Times New Roman"/>
          <w:b/>
          <w:sz w:val="24"/>
          <w:szCs w:val="24"/>
        </w:rPr>
        <w:t>Условия и сроки предоставления муниципальной услуги</w:t>
      </w:r>
    </w:p>
    <w:p w:rsidR="00E90FFE" w:rsidRDefault="00E90FFE" w:rsidP="00C16E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90FFE" w:rsidRPr="00AE5BA4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AE5BA4">
        <w:rPr>
          <w:rFonts w:ascii="Times New Roman" w:hAnsi="Times New Roman"/>
          <w:sz w:val="24"/>
          <w:szCs w:val="24"/>
        </w:rPr>
        <w:t xml:space="preserve">Решение о переводе жилого помещения в нежилое помещение и нежилого помещения в жилое помещение либо постановление Администрации об отказе в согласовании перевода  жилого помещения в нежилое помещение и нежилого помещения в жилое помещение не должен превышать сорок пять дней со дня представления Заявителем соответствующего заявления и документов, указанных в </w:t>
      </w:r>
      <w:r>
        <w:rPr>
          <w:rFonts w:ascii="Times New Roman" w:hAnsi="Times New Roman"/>
          <w:sz w:val="24"/>
          <w:szCs w:val="24"/>
        </w:rPr>
        <w:t>пункте 19 Административного р</w:t>
      </w:r>
      <w:r w:rsidRPr="00AE5BA4">
        <w:rPr>
          <w:rFonts w:ascii="Times New Roman" w:hAnsi="Times New Roman"/>
          <w:sz w:val="24"/>
          <w:szCs w:val="24"/>
        </w:rPr>
        <w:t>егламента.</w:t>
      </w:r>
    </w:p>
    <w:p w:rsidR="00E90FFE" w:rsidRPr="00AE5BA4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5BA4">
        <w:rPr>
          <w:rFonts w:ascii="Times New Roman" w:hAnsi="Times New Roman"/>
          <w:sz w:val="24"/>
          <w:szCs w:val="24"/>
        </w:rPr>
        <w:t>Решение о согласовании перевода  жилого помещения в нежилое помещение и нежилого помещения в жилое помещение либо постановление Администрации об отказе в согласовании перевода  жилого помещения в нежилое помещение и нежилого помещения в жилое помещение выдается Заявителю не позднее чем через три рабочих дня со дня принятия соответствующего решения.</w:t>
      </w:r>
    </w:p>
    <w:p w:rsidR="00E90FFE" w:rsidRPr="00BC1B24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F359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FFE" w:rsidRDefault="00E90FFE" w:rsidP="00F359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Pr="00F35986">
        <w:rPr>
          <w:rFonts w:ascii="Times New Roman" w:hAnsi="Times New Roman"/>
          <w:sz w:val="24"/>
          <w:szCs w:val="24"/>
        </w:rPr>
        <w:t xml:space="preserve"> </w:t>
      </w:r>
      <w:r w:rsidRPr="00F10816">
        <w:rPr>
          <w:rFonts w:ascii="Times New Roman" w:hAnsi="Times New Roman"/>
          <w:sz w:val="24"/>
          <w:szCs w:val="24"/>
        </w:rPr>
        <w:t xml:space="preserve"> </w:t>
      </w:r>
      <w:r w:rsidRPr="00F35986">
        <w:rPr>
          <w:rFonts w:ascii="Times New Roman" w:hAnsi="Times New Roman"/>
          <w:b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E90FFE" w:rsidRPr="00504B12" w:rsidRDefault="00E90FFE" w:rsidP="00F3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B12">
        <w:rPr>
          <w:rFonts w:ascii="Times New Roman" w:hAnsi="Times New Roman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 текст документа опубликован в изданиях "Собрание законодательства РФ", 06.10.2003, N 40, ст. 3822,</w:t>
      </w:r>
      <w:r w:rsidRPr="00504B12">
        <w:rPr>
          <w:sz w:val="24"/>
          <w:szCs w:val="24"/>
        </w:rPr>
        <w:t xml:space="preserve"> "</w:t>
      </w:r>
      <w:r w:rsidRPr="00504B12">
        <w:rPr>
          <w:rFonts w:ascii="Times New Roman" w:hAnsi="Times New Roman"/>
          <w:sz w:val="24"/>
          <w:szCs w:val="24"/>
        </w:rPr>
        <w:t>Парламентская газета", N 186, 08.10.2003, "Российская газета", N 202, 08.10.2003</w:t>
      </w:r>
    </w:p>
    <w:p w:rsidR="00E90FFE" w:rsidRPr="00504B12" w:rsidRDefault="00E90FFE" w:rsidP="00504B12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04B12">
        <w:rPr>
          <w:rFonts w:ascii="Times New Roman" w:hAnsi="Times New Roman"/>
          <w:sz w:val="24"/>
          <w:szCs w:val="24"/>
        </w:rPr>
        <w:t>- Жилищный кодекс Российской Федерации от 29.12.2004г. № 188-ФЗ текст документа опубликован в изданиях "Собрание законодательства РФ", 03.01.2005, N 1 (часть 1), ст. 14,</w:t>
      </w:r>
    </w:p>
    <w:p w:rsidR="00E90FFE" w:rsidRPr="00504B12" w:rsidRDefault="00E90FFE" w:rsidP="00504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B12">
        <w:rPr>
          <w:rFonts w:ascii="Times New Roman" w:hAnsi="Times New Roman"/>
          <w:sz w:val="24"/>
          <w:szCs w:val="24"/>
        </w:rPr>
        <w:t>"Российская газета", N 1, 12.01.2005, "Парламентская газета", N 7-8, 15.01.2005.</w:t>
      </w:r>
    </w:p>
    <w:p w:rsidR="00E90FFE" w:rsidRPr="00504B12" w:rsidRDefault="00E90FFE" w:rsidP="00504B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04B12">
        <w:rPr>
          <w:rFonts w:ascii="Times New Roman" w:hAnsi="Times New Roman"/>
          <w:color w:val="000100"/>
          <w:sz w:val="24"/>
          <w:szCs w:val="24"/>
        </w:rPr>
        <w:t xml:space="preserve">- Постановление Правительства РФ от 10.08.2005 г. № 502 «Об утверждении формы уведомления о переводе (отказе в переводе) жилого (нежилого) помещения в нежилое (жилое) помещение» </w:t>
      </w:r>
      <w:r>
        <w:rPr>
          <w:rFonts w:ascii="Times New Roman" w:hAnsi="Times New Roman"/>
          <w:color w:val="000100"/>
          <w:sz w:val="24"/>
          <w:szCs w:val="24"/>
        </w:rPr>
        <w:t xml:space="preserve"> </w:t>
      </w:r>
      <w:r w:rsidRPr="00504B12">
        <w:rPr>
          <w:rFonts w:ascii="Times New Roman" w:hAnsi="Times New Roman"/>
          <w:sz w:val="24"/>
          <w:szCs w:val="24"/>
        </w:rPr>
        <w:t>"Собрание законодательства РФ", 15.08.2005, N 33, ст. 3430, "Российская газета", N 180, 17.08.2005 года,</w:t>
      </w:r>
    </w:p>
    <w:p w:rsidR="00E90FFE" w:rsidRPr="00504B12" w:rsidRDefault="00E90FFE" w:rsidP="00504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B12">
        <w:rPr>
          <w:rFonts w:ascii="Times New Roman" w:hAnsi="Times New Roman"/>
          <w:color w:val="000100"/>
          <w:sz w:val="24"/>
          <w:szCs w:val="24"/>
        </w:rPr>
        <w:t xml:space="preserve">-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504B12">
        <w:rPr>
          <w:rFonts w:ascii="Times New Roman" w:hAnsi="Times New Roman"/>
          <w:sz w:val="24"/>
          <w:szCs w:val="24"/>
        </w:rPr>
        <w:t>текст документа опубликован в изданиях "Собрание законодательства РФ", 06.02.2006, N 6, ст. 702, "Российская газета", N 28, 10.02.2006.</w:t>
      </w:r>
    </w:p>
    <w:p w:rsidR="00E90FFE" w:rsidRPr="00504B12" w:rsidRDefault="00E90FFE" w:rsidP="00F3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806">
        <w:rPr>
          <w:rFonts w:ascii="Times New Roman" w:hAnsi="Times New Roman"/>
          <w:sz w:val="24"/>
          <w:szCs w:val="24"/>
        </w:rPr>
        <w:t>- Устав Еланского городского поселения Еланского муниципально</w:t>
      </w:r>
      <w:r>
        <w:rPr>
          <w:rFonts w:ascii="Times New Roman" w:hAnsi="Times New Roman"/>
          <w:sz w:val="24"/>
          <w:szCs w:val="24"/>
        </w:rPr>
        <w:t xml:space="preserve">го района Волгоградской области </w:t>
      </w:r>
      <w:r w:rsidRPr="00504B12">
        <w:rPr>
          <w:rFonts w:ascii="Times New Roman" w:hAnsi="Times New Roman"/>
          <w:sz w:val="24"/>
          <w:szCs w:val="24"/>
        </w:rPr>
        <w:t>(обнародован 30.05.2006 г. На основании решения Думы Еланского городского поселения от 17.05.2006 года № 62/10)</w:t>
      </w:r>
    </w:p>
    <w:p w:rsidR="00E90FFE" w:rsidRPr="00F35986" w:rsidRDefault="00E90FFE" w:rsidP="00F35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Default="00E90FFE" w:rsidP="00F35986">
      <w:pPr>
        <w:tabs>
          <w:tab w:val="left" w:pos="345"/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2.6. </w:t>
      </w:r>
      <w:r w:rsidRPr="00F10816">
        <w:rPr>
          <w:rFonts w:ascii="Times New Roman" w:hAnsi="Times New Roman"/>
          <w:b/>
          <w:sz w:val="24"/>
          <w:szCs w:val="24"/>
        </w:rPr>
        <w:t>Перечень документов, представляемых заявителями, и требования к ним.</w:t>
      </w:r>
    </w:p>
    <w:p w:rsidR="00E90FFE" w:rsidRPr="00C16E4C" w:rsidRDefault="00E90FFE" w:rsidP="00CD74A0">
      <w:pPr>
        <w:jc w:val="both"/>
        <w:rPr>
          <w:b/>
        </w:rPr>
      </w:pPr>
      <w:r w:rsidRPr="00C16E4C">
        <w:rPr>
          <w:b/>
        </w:rPr>
        <w:t>2.6.1. Перечень документов, необходимых для предоставления муниципальной услуги, подлежащих представлению заявителям:</w:t>
      </w:r>
    </w:p>
    <w:p w:rsidR="00E90FFE" w:rsidRPr="00D55396" w:rsidRDefault="00E90FFE" w:rsidP="00AD7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E4C">
        <w:rPr>
          <w:rFonts w:ascii="Times New Roman" w:hAnsi="Times New Roman"/>
          <w:sz w:val="24"/>
          <w:szCs w:val="24"/>
        </w:rPr>
        <w:t xml:space="preserve">     1. Для перевода жилого помещения в нежилое помещение или нежилого</w:t>
      </w:r>
      <w:r w:rsidRPr="00D55396">
        <w:rPr>
          <w:rFonts w:ascii="Times New Roman" w:hAnsi="Times New Roman"/>
          <w:color w:val="000000"/>
          <w:sz w:val="24"/>
          <w:szCs w:val="24"/>
        </w:rPr>
        <w:t xml:space="preserve"> помещения в жилое помещение</w:t>
      </w:r>
      <w:r w:rsidRPr="00D55396">
        <w:rPr>
          <w:rFonts w:ascii="Times New Roman" w:hAnsi="Times New Roman"/>
          <w:sz w:val="24"/>
          <w:szCs w:val="24"/>
        </w:rPr>
        <w:t xml:space="preserve"> заявитель самостоятельно направляет (представляет) следующие документы:</w:t>
      </w:r>
    </w:p>
    <w:p w:rsidR="00E90FFE" w:rsidRPr="00D55396" w:rsidRDefault="00E90FFE" w:rsidP="00AD74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3101"/>
      <w:r>
        <w:rPr>
          <w:rFonts w:ascii="Times New Roman" w:hAnsi="Times New Roman"/>
          <w:color w:val="000000"/>
          <w:sz w:val="24"/>
          <w:szCs w:val="24"/>
        </w:rPr>
        <w:t>-</w:t>
      </w:r>
      <w:r w:rsidRPr="00D55396">
        <w:rPr>
          <w:rFonts w:ascii="Times New Roman" w:hAnsi="Times New Roman"/>
          <w:color w:val="000000"/>
          <w:sz w:val="24"/>
          <w:szCs w:val="24"/>
        </w:rPr>
        <w:t xml:space="preserve"> заявление о переводе помещения по форме согласно Приложению  1 к Административному регламенту;</w:t>
      </w:r>
    </w:p>
    <w:p w:rsidR="00E90FFE" w:rsidRPr="00D55396" w:rsidRDefault="00E90FFE" w:rsidP="00AD74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3102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55396">
        <w:rPr>
          <w:rFonts w:ascii="Times New Roman" w:hAnsi="Times New Roman"/>
          <w:color w:val="000000"/>
          <w:sz w:val="24"/>
          <w:szCs w:val="24"/>
        </w:rPr>
        <w:t>правоустанавливающие документы на переводимое помещение (подлинники или нотариально заверенные копии);</w:t>
      </w:r>
    </w:p>
    <w:p w:rsidR="00E90FFE" w:rsidRPr="00D55396" w:rsidRDefault="00E90FFE" w:rsidP="00AD74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3103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55396">
        <w:rPr>
          <w:rFonts w:ascii="Times New Roman" w:hAnsi="Times New Roman"/>
          <w:color w:val="000000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90FFE" w:rsidRPr="00D55396" w:rsidRDefault="00E90FFE" w:rsidP="00AD74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ub_3104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55396">
        <w:rPr>
          <w:rFonts w:ascii="Times New Roman" w:hAnsi="Times New Roman"/>
          <w:color w:val="000000"/>
          <w:sz w:val="24"/>
          <w:szCs w:val="24"/>
        </w:rPr>
        <w:t>поэтажный план дома, в котором находится переводимое помещение;</w:t>
      </w:r>
    </w:p>
    <w:p w:rsidR="00E90FFE" w:rsidRPr="00D55396" w:rsidRDefault="00E90FFE" w:rsidP="00AD74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3105"/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55396">
        <w:rPr>
          <w:rFonts w:ascii="Times New Roman" w:hAnsi="Times New Roman"/>
          <w:color w:val="000000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bookmarkEnd w:id="4"/>
    <w:p w:rsidR="00E90FFE" w:rsidRPr="00D55396" w:rsidRDefault="00E90FFE" w:rsidP="00AD7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39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</w:t>
      </w:r>
      <w:r w:rsidRPr="00D55396">
        <w:rPr>
          <w:rFonts w:ascii="Times New Roman" w:hAnsi="Times New Roman"/>
          <w:sz w:val="24"/>
          <w:szCs w:val="24"/>
        </w:rPr>
        <w:t xml:space="preserve">. Указанные в пункте </w:t>
      </w:r>
      <w:r>
        <w:rPr>
          <w:rFonts w:ascii="Times New Roman" w:hAnsi="Times New Roman"/>
          <w:sz w:val="24"/>
          <w:szCs w:val="24"/>
        </w:rPr>
        <w:t>1</w:t>
      </w:r>
      <w:r w:rsidRPr="00D55396">
        <w:rPr>
          <w:rFonts w:ascii="Times New Roman" w:hAnsi="Times New Roman"/>
          <w:sz w:val="24"/>
          <w:szCs w:val="24"/>
        </w:rPr>
        <w:t xml:space="preserve"> Административного регламента документы заявитель представляет в виде заверенных в установленном законом порядке копий или копий при предъявлении оригинала. </w:t>
      </w:r>
    </w:p>
    <w:p w:rsidR="00E90FFE" w:rsidRPr="00D55396" w:rsidRDefault="00E90FFE" w:rsidP="00AD7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396">
        <w:rPr>
          <w:rFonts w:ascii="Times New Roman" w:hAnsi="Times New Roman"/>
          <w:sz w:val="24"/>
          <w:szCs w:val="24"/>
        </w:rPr>
        <w:t xml:space="preserve">     Требовать от заявителя представления документов, не предусмотренных указанным пункт</w:t>
      </w:r>
      <w:r>
        <w:rPr>
          <w:rFonts w:ascii="Times New Roman" w:hAnsi="Times New Roman"/>
          <w:sz w:val="24"/>
          <w:szCs w:val="24"/>
        </w:rPr>
        <w:t>ом</w:t>
      </w:r>
      <w:r w:rsidRPr="00D55396">
        <w:rPr>
          <w:rFonts w:ascii="Times New Roman" w:hAnsi="Times New Roman"/>
          <w:sz w:val="24"/>
          <w:szCs w:val="24"/>
        </w:rPr>
        <w:t>, не допускается.</w:t>
      </w:r>
    </w:p>
    <w:p w:rsidR="00E90FFE" w:rsidRPr="00561755" w:rsidRDefault="00E90FFE" w:rsidP="00CD74A0">
      <w:pPr>
        <w:jc w:val="both"/>
        <w:rPr>
          <w:rFonts w:ascii="Times New Roman" w:hAnsi="Times New Roman"/>
          <w:b/>
          <w:color w:val="FF00FF"/>
        </w:rPr>
      </w:pPr>
    </w:p>
    <w:p w:rsidR="00E90FFE" w:rsidRPr="00504B12" w:rsidRDefault="00E90FFE" w:rsidP="00CD74A0">
      <w:pPr>
        <w:jc w:val="both"/>
        <w:rPr>
          <w:rFonts w:ascii="Times New Roman" w:hAnsi="Times New Roman"/>
          <w:sz w:val="24"/>
          <w:szCs w:val="24"/>
        </w:rPr>
      </w:pPr>
      <w:r w:rsidRPr="00561755">
        <w:rPr>
          <w:rFonts w:ascii="Times New Roman" w:hAnsi="Times New Roman"/>
          <w:b/>
          <w:lang w:eastAsia="ar-SA"/>
        </w:rPr>
        <w:t xml:space="preserve">2.6.2. </w:t>
      </w:r>
      <w:r>
        <w:rPr>
          <w:rFonts w:ascii="Times New Roman" w:hAnsi="Times New Roman"/>
          <w:b/>
          <w:lang w:eastAsia="ar-SA"/>
        </w:rPr>
        <w:t xml:space="preserve"> </w:t>
      </w:r>
      <w:r w:rsidRPr="00504B12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E90FFE" w:rsidRPr="00504B12" w:rsidRDefault="00E90FFE" w:rsidP="00CD74A0">
      <w:pPr>
        <w:jc w:val="both"/>
        <w:rPr>
          <w:rFonts w:ascii="Times New Roman" w:hAnsi="Times New Roman"/>
          <w:sz w:val="24"/>
          <w:szCs w:val="24"/>
        </w:rPr>
      </w:pPr>
      <w:r w:rsidRPr="00504B12">
        <w:rPr>
          <w:rFonts w:ascii="Times New Roman" w:hAnsi="Times New Roman"/>
          <w:sz w:val="24"/>
          <w:szCs w:val="24"/>
        </w:rPr>
        <w:t>- заявление о переводе помещения по форме согласно Приложению  1 к Административному регламенту;</w:t>
      </w:r>
    </w:p>
    <w:p w:rsidR="00E90FFE" w:rsidRDefault="00E90FFE" w:rsidP="003C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B1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90FFE" w:rsidRDefault="00E90FFE" w:rsidP="003C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504B12" w:rsidRDefault="00E90FFE" w:rsidP="00CD74A0">
      <w:pPr>
        <w:jc w:val="both"/>
        <w:rPr>
          <w:rFonts w:ascii="Times New Roman" w:hAnsi="Times New Roman"/>
          <w:sz w:val="24"/>
          <w:szCs w:val="24"/>
        </w:rPr>
      </w:pPr>
      <w:r w:rsidRPr="00504B12">
        <w:rPr>
          <w:rFonts w:ascii="Times New Roman" w:hAnsi="Times New Roman"/>
          <w:sz w:val="24"/>
          <w:szCs w:val="24"/>
        </w:rPr>
        <w:t xml:space="preserve"> -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E90FFE" w:rsidRPr="00504B12" w:rsidRDefault="00E90FFE" w:rsidP="00CD74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поэтажный план дома</w:t>
      </w:r>
      <w:r w:rsidRPr="00504B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B12">
        <w:rPr>
          <w:rFonts w:ascii="Times New Roman" w:hAnsi="Times New Roman"/>
          <w:sz w:val="24"/>
          <w:szCs w:val="24"/>
        </w:rPr>
        <w:t>в котором находится переводимое помещение;</w:t>
      </w:r>
    </w:p>
    <w:p w:rsidR="00E90FFE" w:rsidRDefault="00E90FFE" w:rsidP="00CD74A0">
      <w:pPr>
        <w:jc w:val="both"/>
        <w:rPr>
          <w:rFonts w:ascii="Times New Roman" w:hAnsi="Times New Roman"/>
          <w:sz w:val="24"/>
          <w:szCs w:val="24"/>
        </w:rPr>
      </w:pPr>
      <w:r w:rsidRPr="00504B12">
        <w:rPr>
          <w:rFonts w:ascii="Times New Roman" w:hAnsi="Times New Roman"/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помещения). </w:t>
      </w:r>
    </w:p>
    <w:p w:rsidR="00E90FFE" w:rsidRPr="002A5100" w:rsidRDefault="00E90FFE" w:rsidP="00D3778B">
      <w:pPr>
        <w:rPr>
          <w:sz w:val="28"/>
          <w:szCs w:val="28"/>
        </w:rPr>
      </w:pPr>
      <w:r w:rsidRPr="002A5100">
        <w:rPr>
          <w:b/>
        </w:rPr>
        <w:t>2.6.3. Администрация городского поселения не вправе требовать от заявителя:</w:t>
      </w:r>
    </w:p>
    <w:p w:rsidR="00E90FFE" w:rsidRPr="002A5100" w:rsidRDefault="00E90FFE" w:rsidP="00D37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100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90FFE" w:rsidRPr="002A5100" w:rsidRDefault="00E90FFE" w:rsidP="00D37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100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городского поселения по собственной инициативе.</w:t>
      </w:r>
    </w:p>
    <w:p w:rsidR="00E90FFE" w:rsidRPr="00F10816" w:rsidRDefault="00E90FFE" w:rsidP="00F35986">
      <w:pPr>
        <w:tabs>
          <w:tab w:val="left" w:pos="345"/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F10816" w:rsidRDefault="00E90FFE" w:rsidP="00984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2.7.П</w:t>
      </w:r>
      <w:r w:rsidRPr="00F10816">
        <w:rPr>
          <w:rFonts w:ascii="Times New Roman" w:hAnsi="Times New Roman"/>
          <w:b/>
          <w:sz w:val="24"/>
          <w:szCs w:val="24"/>
        </w:rPr>
        <w:t>еречень оснований для отказа в приёме документов, необходимых для предоставления муниципальной услуги.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Основани</w:t>
      </w:r>
      <w:r>
        <w:rPr>
          <w:rFonts w:ascii="Times New Roman" w:hAnsi="Times New Roman"/>
          <w:sz w:val="24"/>
          <w:szCs w:val="24"/>
        </w:rPr>
        <w:t>я</w:t>
      </w:r>
      <w:r w:rsidRPr="00F10816">
        <w:rPr>
          <w:rFonts w:ascii="Times New Roman" w:hAnsi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113A">
        <w:rPr>
          <w:rFonts w:ascii="Times New Roman" w:hAnsi="Times New Roman"/>
          <w:color w:val="000000"/>
          <w:sz w:val="24"/>
          <w:szCs w:val="24"/>
        </w:rPr>
        <w:t>ненадлежаще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E113A">
        <w:rPr>
          <w:rFonts w:ascii="Times New Roman" w:hAnsi="Times New Roman"/>
          <w:color w:val="000000"/>
          <w:sz w:val="24"/>
          <w:szCs w:val="24"/>
        </w:rPr>
        <w:t xml:space="preserve"> оформлени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E113A">
        <w:rPr>
          <w:rFonts w:ascii="Times New Roman" w:hAnsi="Times New Roman"/>
          <w:color w:val="000000"/>
          <w:sz w:val="24"/>
          <w:szCs w:val="24"/>
        </w:rPr>
        <w:t xml:space="preserve"> заявления (при отсутствии сведений о заявителе, подписи заявителя)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0816">
        <w:rPr>
          <w:rFonts w:ascii="Times New Roman" w:hAnsi="Times New Roman"/>
          <w:sz w:val="24"/>
          <w:szCs w:val="24"/>
        </w:rPr>
        <w:t>является представление заявителем неполного перечня документов, предусмотренных пункт</w:t>
      </w:r>
      <w:r>
        <w:rPr>
          <w:rFonts w:ascii="Times New Roman" w:hAnsi="Times New Roman"/>
          <w:sz w:val="24"/>
          <w:szCs w:val="24"/>
        </w:rPr>
        <w:t>ом 1 А</w:t>
      </w:r>
      <w:r w:rsidRPr="00F10816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113A">
        <w:rPr>
          <w:rFonts w:ascii="Times New Roman" w:hAnsi="Times New Roman"/>
          <w:color w:val="000000"/>
          <w:sz w:val="24"/>
          <w:szCs w:val="24"/>
        </w:rPr>
        <w:t>отсутствия у лица полномочий на подачу заявления (оформленной в установленном порядке доверенности)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E90FFE" w:rsidRPr="00F10816" w:rsidRDefault="00E90FFE" w:rsidP="00984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2.8.П</w:t>
      </w:r>
      <w:r w:rsidRPr="00F10816">
        <w:rPr>
          <w:rFonts w:ascii="Times New Roman" w:hAnsi="Times New Roman"/>
          <w:b/>
          <w:sz w:val="24"/>
          <w:szCs w:val="24"/>
        </w:rPr>
        <w:t>еречень оснований для отказа в предоставлении муниципальной услуги.</w:t>
      </w:r>
    </w:p>
    <w:p w:rsidR="00E90FFE" w:rsidRPr="00AF7699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7699">
        <w:rPr>
          <w:rFonts w:ascii="Times New Roman" w:hAnsi="Times New Roman"/>
          <w:sz w:val="24"/>
          <w:szCs w:val="24"/>
        </w:rPr>
        <w:t xml:space="preserve">      </w:t>
      </w:r>
      <w:r w:rsidRPr="00AF7699">
        <w:rPr>
          <w:rFonts w:ascii="Times New Roman" w:hAnsi="Times New Roman"/>
          <w:color w:val="000000"/>
          <w:sz w:val="24"/>
          <w:szCs w:val="24"/>
        </w:rPr>
        <w:t>Основаниями для отказа в переводе являются:</w:t>
      </w:r>
    </w:p>
    <w:p w:rsidR="00E90FFE" w:rsidRPr="00AF7699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7699">
        <w:rPr>
          <w:rFonts w:ascii="Times New Roman" w:hAnsi="Times New Roman"/>
          <w:color w:val="000000"/>
          <w:sz w:val="24"/>
          <w:szCs w:val="24"/>
        </w:rPr>
        <w:t>- непредставлени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F7699">
        <w:rPr>
          <w:rFonts w:ascii="Times New Roman" w:hAnsi="Times New Roman"/>
          <w:color w:val="000000"/>
          <w:sz w:val="24"/>
          <w:szCs w:val="24"/>
        </w:rPr>
        <w:t xml:space="preserve"> определенных в пункте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F7699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 документов;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7699">
        <w:rPr>
          <w:rFonts w:ascii="Times New Roman" w:hAnsi="Times New Roman"/>
          <w:color w:val="000000"/>
          <w:sz w:val="24"/>
          <w:szCs w:val="24"/>
        </w:rPr>
        <w:t xml:space="preserve">- </w:t>
      </w:r>
      <w:bookmarkStart w:id="5" w:name="sub_4102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433">
        <w:rPr>
          <w:rFonts w:ascii="Times New Roman" w:hAnsi="Times New Roman"/>
          <w:color w:val="000000"/>
          <w:sz w:val="24"/>
          <w:szCs w:val="24"/>
        </w:rPr>
        <w:t>представлени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95433">
        <w:rPr>
          <w:rFonts w:ascii="Times New Roman" w:hAnsi="Times New Roman"/>
          <w:color w:val="000000"/>
          <w:sz w:val="24"/>
          <w:szCs w:val="24"/>
        </w:rPr>
        <w:t xml:space="preserve"> документов в ненадлежащий орган;</w:t>
      </w:r>
      <w:bookmarkEnd w:id="5"/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F7699">
        <w:rPr>
          <w:rFonts w:ascii="Times New Roman" w:hAnsi="Times New Roman"/>
          <w:color w:val="000000"/>
          <w:sz w:val="24"/>
          <w:szCs w:val="24"/>
        </w:rPr>
        <w:t>несоблюдени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F7699">
        <w:rPr>
          <w:rFonts w:ascii="Times New Roman" w:hAnsi="Times New Roman"/>
          <w:color w:val="000000"/>
          <w:sz w:val="24"/>
          <w:szCs w:val="24"/>
        </w:rPr>
        <w:t xml:space="preserve"> предусмотренных пунктами Административного регламента </w:t>
      </w:r>
      <w:r w:rsidRPr="00295433">
        <w:rPr>
          <w:rFonts w:ascii="Times New Roman" w:hAnsi="Times New Roman"/>
          <w:color w:val="000000"/>
          <w:sz w:val="24"/>
          <w:szCs w:val="24"/>
        </w:rPr>
        <w:t>и ст.  22 Жилищного кодекса РФ</w:t>
      </w:r>
      <w:r w:rsidRPr="00AF7699">
        <w:rPr>
          <w:rFonts w:ascii="Times New Roman" w:hAnsi="Times New Roman"/>
          <w:color w:val="000000"/>
          <w:sz w:val="24"/>
          <w:szCs w:val="24"/>
        </w:rPr>
        <w:t xml:space="preserve"> условий перевода помещения;</w:t>
      </w:r>
    </w:p>
    <w:p w:rsidR="00E90FFE" w:rsidRPr="001951BF" w:rsidRDefault="00E90FFE" w:rsidP="003B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- </w:t>
      </w:r>
      <w:r w:rsidRPr="001951BF">
        <w:rPr>
          <w:rFonts w:ascii="Times New Roman" w:hAnsi="Times New Roman"/>
          <w:bCs/>
          <w:sz w:val="24"/>
          <w:szCs w:val="24"/>
        </w:rPr>
        <w:t xml:space="preserve"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7" w:history="1">
        <w:r w:rsidRPr="001951BF">
          <w:rPr>
            <w:rFonts w:ascii="Times New Roman" w:hAnsi="Times New Roman"/>
            <w:bCs/>
            <w:color w:val="000000"/>
            <w:sz w:val="24"/>
            <w:szCs w:val="24"/>
          </w:rPr>
          <w:t>частью 2 статьи 23</w:t>
        </w:r>
      </w:hyperlink>
      <w:r>
        <w:rPr>
          <w:rFonts w:ascii="Times New Roman" w:hAnsi="Times New Roman"/>
          <w:bCs/>
          <w:sz w:val="24"/>
          <w:szCs w:val="24"/>
        </w:rPr>
        <w:t xml:space="preserve"> Жилищного</w:t>
      </w:r>
      <w:r w:rsidRPr="001951BF">
        <w:rPr>
          <w:rFonts w:ascii="Times New Roman" w:hAnsi="Times New Roman"/>
          <w:bCs/>
          <w:sz w:val="24"/>
          <w:szCs w:val="24"/>
        </w:rPr>
        <w:t xml:space="preserve"> Кодекса</w:t>
      </w:r>
      <w:r>
        <w:rPr>
          <w:rFonts w:ascii="Times New Roman" w:hAnsi="Times New Roman"/>
          <w:bCs/>
          <w:sz w:val="24"/>
          <w:szCs w:val="24"/>
        </w:rPr>
        <w:t xml:space="preserve"> РФ</w:t>
      </w:r>
      <w:r w:rsidRPr="001951BF">
        <w:rPr>
          <w:rFonts w:ascii="Times New Roman" w:hAnsi="Times New Roman"/>
          <w:bCs/>
          <w:sz w:val="24"/>
          <w:szCs w:val="24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8" w:history="1">
        <w:r w:rsidRPr="001951BF">
          <w:rPr>
            <w:rFonts w:ascii="Times New Roman" w:hAnsi="Times New Roman"/>
            <w:bCs/>
            <w:color w:val="000000"/>
            <w:sz w:val="24"/>
            <w:szCs w:val="24"/>
          </w:rPr>
          <w:t>частью 2 статьи 23</w:t>
        </w:r>
      </w:hyperlink>
      <w:r w:rsidRPr="001951B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Жилищного</w:t>
      </w:r>
      <w:r w:rsidRPr="001951BF">
        <w:rPr>
          <w:rFonts w:ascii="Times New Roman" w:hAnsi="Times New Roman"/>
          <w:bCs/>
          <w:sz w:val="24"/>
          <w:szCs w:val="24"/>
        </w:rPr>
        <w:t xml:space="preserve"> Кодекса</w:t>
      </w:r>
      <w:r>
        <w:rPr>
          <w:rFonts w:ascii="Times New Roman" w:hAnsi="Times New Roman"/>
          <w:bCs/>
          <w:sz w:val="24"/>
          <w:szCs w:val="24"/>
        </w:rPr>
        <w:t xml:space="preserve"> РФ</w:t>
      </w:r>
      <w:r w:rsidRPr="001951BF">
        <w:rPr>
          <w:rFonts w:ascii="Times New Roman" w:hAnsi="Times New Roman"/>
          <w:bCs/>
          <w:sz w:val="24"/>
          <w:szCs w:val="24"/>
        </w:rPr>
        <w:t>, и не получил от заявителя такие документ и (или) информацию в течение пятнадцати рабочих дней со дня направления уведомления</w:t>
      </w:r>
    </w:p>
    <w:p w:rsidR="00E90FFE" w:rsidRPr="00AF7699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7699">
        <w:rPr>
          <w:rFonts w:ascii="Times New Roman" w:hAnsi="Times New Roman"/>
          <w:color w:val="000000"/>
          <w:sz w:val="24"/>
          <w:szCs w:val="24"/>
        </w:rPr>
        <w:t>- несоответстви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F7699">
        <w:rPr>
          <w:rFonts w:ascii="Times New Roman" w:hAnsi="Times New Roman"/>
          <w:color w:val="000000"/>
          <w:sz w:val="24"/>
          <w:szCs w:val="24"/>
        </w:rPr>
        <w:t xml:space="preserve"> проекта переустройства и (или) перепланировки и (или) иных работ, проводимых в переводимом помещении, требованиям законодательства.</w:t>
      </w:r>
    </w:p>
    <w:p w:rsidR="00E90FFE" w:rsidRPr="00BC1B24" w:rsidRDefault="00E90FFE" w:rsidP="00C16E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C1B24">
        <w:rPr>
          <w:rFonts w:ascii="Times New Roman" w:hAnsi="Times New Roman"/>
          <w:sz w:val="24"/>
          <w:szCs w:val="24"/>
        </w:rPr>
        <w:t xml:space="preserve">1. </w:t>
      </w:r>
      <w:r w:rsidRPr="00BC1B24">
        <w:rPr>
          <w:rFonts w:ascii="Times New Roman" w:hAnsi="Times New Roman"/>
          <w:color w:val="000000"/>
          <w:sz w:val="24"/>
          <w:szCs w:val="24"/>
        </w:rPr>
        <w:t>Перевод жилого помещения в нежилое помещение не допускается:</w:t>
      </w:r>
    </w:p>
    <w:p w:rsidR="00E90FFE" w:rsidRPr="00BC1B24" w:rsidRDefault="00E90FFE" w:rsidP="00C16E4C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C1B24">
        <w:rPr>
          <w:rFonts w:ascii="Times New Roman" w:hAnsi="Times New Roman"/>
          <w:color w:val="000000"/>
          <w:sz w:val="24"/>
          <w:szCs w:val="24"/>
        </w:rPr>
        <w:t xml:space="preserve"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 </w:t>
      </w:r>
    </w:p>
    <w:p w:rsidR="00E90FFE" w:rsidRPr="00BC1B24" w:rsidRDefault="00E90FFE" w:rsidP="00C16E4C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BC1B24">
        <w:rPr>
          <w:rFonts w:ascii="Times New Roman" w:hAnsi="Times New Roman"/>
          <w:color w:val="000000"/>
          <w:sz w:val="24"/>
          <w:szCs w:val="24"/>
        </w:rPr>
        <w:t>-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лиц.</w:t>
      </w:r>
    </w:p>
    <w:p w:rsidR="00E90FFE" w:rsidRPr="00BC1B24" w:rsidRDefault="00E90FFE" w:rsidP="00C16E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 </w:t>
      </w:r>
      <w:r w:rsidRPr="00BC1B24">
        <w:rPr>
          <w:rFonts w:ascii="Times New Roman" w:hAnsi="Times New Roman"/>
          <w:color w:val="000000"/>
          <w:sz w:val="24"/>
          <w:szCs w:val="24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E90FFE" w:rsidRDefault="00E90FFE" w:rsidP="00C16E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 </w:t>
      </w:r>
      <w:r w:rsidRPr="00BC1B24">
        <w:rPr>
          <w:rFonts w:ascii="Times New Roman" w:hAnsi="Times New Roman"/>
          <w:color w:val="000000"/>
          <w:sz w:val="24"/>
          <w:szCs w:val="24"/>
        </w:rP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p w:rsidR="00E90FFE" w:rsidRPr="00AF7699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Default="00E90FFE" w:rsidP="00F35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2.9. Порядок, размер и основания взимания платы за </w:t>
      </w:r>
      <w:r w:rsidRPr="00AF7699">
        <w:rPr>
          <w:rFonts w:ascii="Times New Roman" w:hAnsi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AF7699">
        <w:rPr>
          <w:rFonts w:ascii="Times New Roman" w:hAnsi="Times New Roman"/>
          <w:b/>
          <w:sz w:val="24"/>
          <w:szCs w:val="24"/>
        </w:rPr>
        <w:t xml:space="preserve"> муниципальной услуги.</w:t>
      </w:r>
    </w:p>
    <w:p w:rsidR="00E90FFE" w:rsidRPr="00AF7699" w:rsidRDefault="00E90FFE" w:rsidP="00F35986">
      <w:pPr>
        <w:tabs>
          <w:tab w:val="left" w:pos="285"/>
          <w:tab w:val="center" w:pos="4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7699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F10816" w:rsidRDefault="00E90FFE" w:rsidP="00690B70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 </w:t>
      </w:r>
      <w:r w:rsidRPr="00F10816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0816">
        <w:rPr>
          <w:rFonts w:ascii="Times New Roman" w:hAnsi="Times New Roman"/>
          <w:sz w:val="24"/>
          <w:szCs w:val="24"/>
        </w:rPr>
        <w:t xml:space="preserve"> Продолжительность приема у специалиста, осуществляющего выдачу и прием документов, не должна превышать 15 минут.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</w:t>
      </w:r>
    </w:p>
    <w:p w:rsidR="00E90FFE" w:rsidRPr="00F10816" w:rsidRDefault="00E90FFE" w:rsidP="00984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2.11.</w:t>
      </w:r>
      <w:r w:rsidRPr="00F10816">
        <w:rPr>
          <w:rFonts w:ascii="Times New Roman" w:hAnsi="Times New Roman"/>
          <w:b/>
          <w:sz w:val="24"/>
          <w:szCs w:val="24"/>
        </w:rPr>
        <w:t xml:space="preserve"> Срок регистрации заявления о предоставлении муниципальной услуги.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0816">
        <w:rPr>
          <w:rFonts w:ascii="Times New Roman" w:hAnsi="Times New Roman"/>
          <w:sz w:val="24"/>
          <w:szCs w:val="24"/>
        </w:rPr>
        <w:t xml:space="preserve"> Регистрация заявления о</w:t>
      </w:r>
      <w:r w:rsidRPr="00F9442F">
        <w:rPr>
          <w:rFonts w:ascii="Times New Roman" w:hAnsi="Times New Roman"/>
          <w:color w:val="000100"/>
          <w:sz w:val="24"/>
          <w:szCs w:val="24"/>
        </w:rPr>
        <w:t xml:space="preserve"> переводе жилого (нежилого) помещения в нежилое (жилое) помещение </w:t>
      </w:r>
      <w:r w:rsidRPr="00F10816">
        <w:rPr>
          <w:rFonts w:ascii="Times New Roman" w:hAnsi="Times New Roman"/>
          <w:sz w:val="24"/>
          <w:szCs w:val="24"/>
        </w:rPr>
        <w:t>производится в день поступления заявления.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F10816" w:rsidRDefault="00E90FFE" w:rsidP="00984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</w:t>
      </w:r>
      <w:r w:rsidRPr="00F10816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муниципальные услуги.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</w:t>
      </w:r>
      <w:r w:rsidRPr="00F10816">
        <w:rPr>
          <w:rFonts w:ascii="Times New Roman" w:hAnsi="Times New Roman"/>
          <w:sz w:val="24"/>
          <w:szCs w:val="24"/>
        </w:rPr>
        <w:t>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Места ожидания в очереди на предоставление или получение документов оборудуются стульями, кресельными секциями.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Места для заполнения запросов (заявлений) о предоставлении муниципальной услуги оборудуются стульями, столами (стойками) и информационными стендами.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0816">
        <w:rPr>
          <w:rFonts w:ascii="Times New Roman" w:hAnsi="Times New Roman"/>
          <w:sz w:val="24"/>
          <w:szCs w:val="24"/>
        </w:rPr>
        <w:t xml:space="preserve"> На информационном стенде размещается следующая информация: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образцы заполнения заявлений о предоставлении муниципальной услуги;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полное наименование органа, предоставляющего муниципальную услугу;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место нахождения органа, предоставляющего муниципальную услугу;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адрес официального Интернет-сайта;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телефонные номера и электронный адрес;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информация о режиме работы.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0816">
        <w:rPr>
          <w:rFonts w:ascii="Times New Roman" w:hAnsi="Times New Roman"/>
          <w:sz w:val="24"/>
          <w:szCs w:val="24"/>
        </w:rPr>
        <w:t xml:space="preserve"> Помещение для предоставления муниципальной услуги должно быть оборудовано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10816">
        <w:rPr>
          <w:rFonts w:ascii="Times New Roman" w:hAnsi="Times New Roman"/>
          <w:sz w:val="24"/>
          <w:szCs w:val="24"/>
        </w:rPr>
        <w:t>информационными табличками (вывесками) с указанием: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номера кабинета;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должности, фамилии, имени, отчества специалиста оказывающего муниципальную услугу;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 </w:t>
      </w:r>
    </w:p>
    <w:p w:rsidR="00E90FFE" w:rsidRPr="00F10816" w:rsidRDefault="00E90FFE" w:rsidP="00690B70">
      <w:pPr>
        <w:tabs>
          <w:tab w:val="left" w:pos="420"/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2.13. </w:t>
      </w:r>
      <w:r w:rsidRPr="00F10816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Показателями доступности предоставления муниципальной услуги является наличие полной и понятной информации о местах, порядке и сроках предоставления муниципальной услуги в общедоступных местах, в здании Администрации Еланского городского поселения и на официальном сайте Администрации Еланского городского поселения в сети Интернет.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0816">
        <w:rPr>
          <w:rFonts w:ascii="Times New Roman" w:hAnsi="Times New Roman"/>
          <w:sz w:val="24"/>
          <w:szCs w:val="24"/>
        </w:rPr>
        <w:t xml:space="preserve"> Качество предоставления муниципальной услуги характеризуется отсутствием: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очередей при приеме документов от заявителей (их представителей);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жалоб на действия (бездействие) муниципальных служащих;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- жалоб на некорректное, невнимательное отношение муниципальных служащих к заявителям (их представителям).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F10816" w:rsidRDefault="00E90FFE" w:rsidP="003E6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816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выполнения.</w:t>
      </w:r>
    </w:p>
    <w:p w:rsidR="00E90FFE" w:rsidRPr="00F10816" w:rsidRDefault="00E90FFE" w:rsidP="003E6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FFE" w:rsidRPr="00427FD7" w:rsidRDefault="00E90FFE" w:rsidP="00C33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7FD7">
        <w:rPr>
          <w:rFonts w:ascii="Times New Roman" w:hAnsi="Times New Roman"/>
          <w:b/>
          <w:sz w:val="24"/>
          <w:szCs w:val="24"/>
        </w:rPr>
        <w:t xml:space="preserve">     3</w:t>
      </w:r>
      <w:r>
        <w:rPr>
          <w:rFonts w:ascii="Times New Roman" w:hAnsi="Times New Roman"/>
          <w:b/>
          <w:sz w:val="24"/>
          <w:szCs w:val="24"/>
        </w:rPr>
        <w:t>.</w:t>
      </w:r>
      <w:r w:rsidRPr="00427FD7">
        <w:rPr>
          <w:rFonts w:ascii="Times New Roman" w:hAnsi="Times New Roman"/>
          <w:b/>
          <w:sz w:val="24"/>
          <w:szCs w:val="24"/>
        </w:rPr>
        <w:t>1. Предоставление муниципальной услуги включает в себя следующие административные процедуры: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а) прием и регистрация документов, необходимых для предоставления муниципальной услуги;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F4D63">
        <w:rPr>
          <w:rFonts w:ascii="Times New Roman" w:hAnsi="Times New Roman"/>
          <w:color w:val="000000"/>
          <w:sz w:val="24"/>
          <w:szCs w:val="24"/>
        </w:rPr>
        <w:t>б) рассмотрение и проверка заявления и приложенных к нему документов;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4D63">
        <w:rPr>
          <w:rFonts w:ascii="Times New Roman" w:hAnsi="Times New Roman"/>
          <w:color w:val="000000"/>
          <w:sz w:val="24"/>
          <w:szCs w:val="24"/>
        </w:rPr>
        <w:t>в) принятие решения по результатам рассмотрения и проверки заявления и приложенных к нему документов;</w:t>
      </w:r>
    </w:p>
    <w:p w:rsidR="00E90FFE" w:rsidRPr="006F4D63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D63">
        <w:rPr>
          <w:rFonts w:ascii="Times New Roman" w:hAnsi="Times New Roman"/>
          <w:color w:val="000000"/>
          <w:sz w:val="24"/>
          <w:szCs w:val="24"/>
        </w:rPr>
        <w:t>г) прием в эксплуатацию переводимого жилого (нежилого) помещения.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F10816" w:rsidRDefault="00E90FFE" w:rsidP="003E6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F10816">
        <w:rPr>
          <w:rFonts w:ascii="Times New Roman" w:hAnsi="Times New Roman"/>
          <w:b/>
          <w:sz w:val="24"/>
          <w:szCs w:val="24"/>
        </w:rPr>
        <w:t>Прием и регистрация документов, необходимых для предоставления муниципальной услуги.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Основанием для начала предоставления муниципальной услуги является обращение заявителя в Администрацию Еланского городского поселения с заявлением (Приложени</w:t>
      </w:r>
      <w:r>
        <w:rPr>
          <w:rFonts w:ascii="Times New Roman" w:hAnsi="Times New Roman"/>
          <w:sz w:val="24"/>
          <w:szCs w:val="24"/>
        </w:rPr>
        <w:t xml:space="preserve">е 1 </w:t>
      </w:r>
      <w:r w:rsidRPr="00F10816">
        <w:rPr>
          <w:rFonts w:ascii="Times New Roman" w:hAnsi="Times New Roman"/>
          <w:sz w:val="24"/>
          <w:szCs w:val="24"/>
        </w:rPr>
        <w:t>к Административному регламенту)</w:t>
      </w:r>
      <w:r>
        <w:rPr>
          <w:rFonts w:ascii="Times New Roman" w:hAnsi="Times New Roman"/>
          <w:sz w:val="24"/>
          <w:szCs w:val="24"/>
        </w:rPr>
        <w:t>. Ведущий с</w:t>
      </w:r>
      <w:r w:rsidRPr="001E113A">
        <w:rPr>
          <w:rFonts w:ascii="Times New Roman" w:hAnsi="Times New Roman"/>
          <w:color w:val="000000"/>
          <w:sz w:val="24"/>
          <w:szCs w:val="24"/>
        </w:rPr>
        <w:t>пециалист проверяет надлежащее оформление заявления и соответствие приложенных к нему документов документам, указанным в заявлении.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E113A">
        <w:rPr>
          <w:rFonts w:ascii="Times New Roman" w:hAnsi="Times New Roman"/>
          <w:color w:val="000000"/>
          <w:sz w:val="24"/>
          <w:szCs w:val="24"/>
        </w:rPr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отсутствия у лица полномочий на подачу заявления (оформленной в уста</w:t>
      </w:r>
      <w:r>
        <w:rPr>
          <w:rFonts w:ascii="Times New Roman" w:hAnsi="Times New Roman"/>
          <w:color w:val="000000"/>
          <w:sz w:val="24"/>
          <w:szCs w:val="24"/>
        </w:rPr>
        <w:t>новленном порядке доверенности)</w:t>
      </w:r>
      <w:r w:rsidRPr="001E113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ведущий </w:t>
      </w:r>
      <w:r w:rsidRPr="001E113A">
        <w:rPr>
          <w:rFonts w:ascii="Times New Roman" w:hAnsi="Times New Roman"/>
          <w:color w:val="000000"/>
          <w:sz w:val="24"/>
          <w:szCs w:val="24"/>
        </w:rPr>
        <w:t>специалист возвращает документы заявителю и разъясняет ему причины возврата.</w:t>
      </w:r>
    </w:p>
    <w:p w:rsidR="00E90FFE" w:rsidRPr="003B6247" w:rsidRDefault="00E90FFE" w:rsidP="003B6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3B6247">
        <w:rPr>
          <w:rFonts w:ascii="Times New Roman" w:hAnsi="Times New Roman"/>
          <w:color w:val="000000"/>
          <w:sz w:val="24"/>
          <w:szCs w:val="24"/>
        </w:rPr>
        <w:t xml:space="preserve">     В случае надлежащего оформления заявления и соответствия приложенных к нему документов документам, указанным в заявлении, ведущий специалист  вносит сведения в журнал учета документов о переводе жилого (нежилого) помещения в нежилое (жилое) помещение (отказе в переводе) и выдает заявителю расписку в получении документов (Приложение 2 к Административному регламенту)  с указанием перечня документов и даты их поступления в Администрацию Еланского городского поселения, </w:t>
      </w:r>
      <w:r w:rsidRPr="003B6247">
        <w:rPr>
          <w:rFonts w:ascii="Times New Roman" w:hAnsi="Times New Roman"/>
          <w:bCs/>
        </w:rPr>
        <w:t>а также с указанием перечня сведений и документов, которые будут получены по межведомственным запросам.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Ведущий с</w:t>
      </w:r>
      <w:r w:rsidRPr="001E113A">
        <w:rPr>
          <w:rFonts w:ascii="Times New Roman" w:hAnsi="Times New Roman"/>
          <w:color w:val="000000"/>
          <w:sz w:val="24"/>
          <w:szCs w:val="24"/>
        </w:rPr>
        <w:t>пециалист в день регистрации передает заявление и приложенные к нему документы на рассмотрение</w:t>
      </w:r>
      <w:r w:rsidRPr="00911B64">
        <w:rPr>
          <w:rFonts w:ascii="Times New Roman" w:hAnsi="Times New Roman"/>
          <w:sz w:val="24"/>
          <w:szCs w:val="24"/>
        </w:rPr>
        <w:t xml:space="preserve"> </w:t>
      </w:r>
      <w:r w:rsidRPr="00DC065C">
        <w:rPr>
          <w:rFonts w:ascii="Times New Roman" w:hAnsi="Times New Roman"/>
          <w:sz w:val="24"/>
          <w:szCs w:val="24"/>
        </w:rPr>
        <w:t>заместителю главы Администрации Еланского городского поселения, курирующе</w:t>
      </w:r>
      <w:r>
        <w:rPr>
          <w:rFonts w:ascii="Times New Roman" w:hAnsi="Times New Roman"/>
          <w:sz w:val="24"/>
          <w:szCs w:val="24"/>
        </w:rPr>
        <w:t>му</w:t>
      </w:r>
      <w:r w:rsidRPr="00DC065C">
        <w:rPr>
          <w:rFonts w:ascii="Times New Roman" w:hAnsi="Times New Roman"/>
          <w:sz w:val="24"/>
          <w:szCs w:val="24"/>
        </w:rPr>
        <w:t xml:space="preserve"> блок социальных услуг в структуре </w:t>
      </w:r>
      <w:r>
        <w:rPr>
          <w:rFonts w:ascii="Times New Roman" w:hAnsi="Times New Roman"/>
          <w:sz w:val="24"/>
          <w:szCs w:val="24"/>
        </w:rPr>
        <w:t>А</w:t>
      </w:r>
      <w:r w:rsidRPr="00DC065C">
        <w:rPr>
          <w:rFonts w:ascii="Times New Roman" w:hAnsi="Times New Roman"/>
          <w:sz w:val="24"/>
          <w:szCs w:val="24"/>
        </w:rPr>
        <w:t>дминистрации  Еланского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E90FFE" w:rsidRPr="001E113A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13A">
        <w:rPr>
          <w:rFonts w:ascii="Times New Roman" w:hAnsi="Times New Roman"/>
          <w:sz w:val="24"/>
          <w:szCs w:val="24"/>
        </w:rPr>
        <w:t xml:space="preserve">     Срок исполнения указанной административной процедуры составляет 1 рабочий день.</w:t>
      </w:r>
    </w:p>
    <w:p w:rsidR="00E90FFE" w:rsidRDefault="00E90FFE" w:rsidP="00C33661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E90FFE" w:rsidRPr="00F10816" w:rsidRDefault="00E90FFE" w:rsidP="00427FD7">
      <w:pPr>
        <w:tabs>
          <w:tab w:val="left" w:pos="465"/>
          <w:tab w:val="center" w:pos="4960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3.3.</w:t>
      </w:r>
      <w:r>
        <w:rPr>
          <w:rFonts w:ascii="Times New Roman" w:hAnsi="Times New Roman"/>
          <w:b/>
          <w:sz w:val="24"/>
          <w:szCs w:val="24"/>
        </w:rPr>
        <w:tab/>
        <w:t>Рассмотрение и проверка</w:t>
      </w:r>
      <w:r w:rsidRPr="00F108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заявления и приложенных к нему документов</w:t>
      </w:r>
      <w:r w:rsidRPr="00F10816">
        <w:rPr>
          <w:rFonts w:ascii="Times New Roman" w:hAnsi="Times New Roman"/>
          <w:b/>
          <w:sz w:val="24"/>
          <w:szCs w:val="24"/>
        </w:rPr>
        <w:t>.</w:t>
      </w:r>
    </w:p>
    <w:p w:rsidR="00E90FFE" w:rsidRPr="00DC065C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65C">
        <w:rPr>
          <w:rFonts w:ascii="Times New Roman" w:hAnsi="Times New Roman"/>
          <w:sz w:val="24"/>
          <w:szCs w:val="24"/>
        </w:rPr>
        <w:t xml:space="preserve">     Основанием для начала административной процедуры является передача заявления с пакетом документов ведущим специалистом заместителю главы Администрации Еланского городского поселения, курирующе</w:t>
      </w:r>
      <w:r>
        <w:rPr>
          <w:rFonts w:ascii="Times New Roman" w:hAnsi="Times New Roman"/>
          <w:sz w:val="24"/>
          <w:szCs w:val="24"/>
        </w:rPr>
        <w:t>му</w:t>
      </w:r>
      <w:r w:rsidRPr="00DC065C">
        <w:rPr>
          <w:rFonts w:ascii="Times New Roman" w:hAnsi="Times New Roman"/>
          <w:sz w:val="24"/>
          <w:szCs w:val="24"/>
        </w:rPr>
        <w:t xml:space="preserve"> блок социальных услуг в структуре </w:t>
      </w:r>
      <w:r>
        <w:rPr>
          <w:rFonts w:ascii="Times New Roman" w:hAnsi="Times New Roman"/>
          <w:sz w:val="24"/>
          <w:szCs w:val="24"/>
        </w:rPr>
        <w:t>А</w:t>
      </w:r>
      <w:r w:rsidRPr="00DC065C">
        <w:rPr>
          <w:rFonts w:ascii="Times New Roman" w:hAnsi="Times New Roman"/>
          <w:sz w:val="24"/>
          <w:szCs w:val="24"/>
        </w:rPr>
        <w:t xml:space="preserve">дминистрации  Еланского городского поселения. 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Заместитель главы Администрации</w:t>
      </w:r>
      <w:r w:rsidRPr="00F26FEC">
        <w:rPr>
          <w:rFonts w:ascii="Times New Roman" w:hAnsi="Times New Roman"/>
          <w:color w:val="000000"/>
          <w:sz w:val="24"/>
          <w:szCs w:val="24"/>
        </w:rPr>
        <w:t xml:space="preserve"> рассматривает заявление и приложенные к нему документы и налагает резолюцию с поручением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ведущему </w:t>
      </w:r>
      <w:r w:rsidRPr="00F26FEC">
        <w:rPr>
          <w:rFonts w:ascii="Times New Roman" w:hAnsi="Times New Roman"/>
          <w:color w:val="000000"/>
          <w:sz w:val="24"/>
          <w:szCs w:val="24"/>
        </w:rPr>
        <w:t xml:space="preserve">специалисту включить рассмотрение данных документов в повестку дня заседания комиссии по переводу жилых помещений в нежилые помещения и нежилых помещений в жилые помещения в </w:t>
      </w:r>
      <w:r>
        <w:rPr>
          <w:rFonts w:ascii="Times New Roman" w:hAnsi="Times New Roman"/>
          <w:color w:val="000000"/>
          <w:sz w:val="24"/>
          <w:szCs w:val="24"/>
        </w:rPr>
        <w:t>Еланском городском поселении</w:t>
      </w:r>
      <w:r w:rsidRPr="00F26FEC">
        <w:rPr>
          <w:rFonts w:ascii="Times New Roman" w:hAnsi="Times New Roman"/>
          <w:color w:val="000000"/>
          <w:sz w:val="24"/>
          <w:szCs w:val="24"/>
        </w:rPr>
        <w:t xml:space="preserve"> (далее – Комиссия).</w:t>
      </w:r>
    </w:p>
    <w:p w:rsidR="00E90FFE" w:rsidRPr="00911B64" w:rsidRDefault="00E90FFE" w:rsidP="00C33661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11B64">
        <w:rPr>
          <w:rFonts w:ascii="Times New Roman" w:hAnsi="Times New Roman"/>
          <w:sz w:val="24"/>
          <w:szCs w:val="24"/>
        </w:rPr>
        <w:t>Срок выполнения админис</w:t>
      </w:r>
      <w:r>
        <w:rPr>
          <w:rFonts w:ascii="Times New Roman" w:hAnsi="Times New Roman"/>
          <w:sz w:val="24"/>
          <w:szCs w:val="24"/>
        </w:rPr>
        <w:t>тративной процедуры составляет 30</w:t>
      </w:r>
      <w:r w:rsidRPr="00911B64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х дней</w:t>
      </w:r>
      <w:r w:rsidRPr="00911B64">
        <w:rPr>
          <w:rFonts w:ascii="Times New Roman" w:hAnsi="Times New Roman"/>
          <w:sz w:val="24"/>
          <w:szCs w:val="24"/>
        </w:rPr>
        <w:t>.</w:t>
      </w:r>
    </w:p>
    <w:p w:rsidR="00E90FFE" w:rsidRDefault="00E90FFE" w:rsidP="00C3366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90FFE" w:rsidRDefault="00E90FFE" w:rsidP="003E63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3.4.</w:t>
      </w:r>
      <w:r w:rsidRPr="00911B64">
        <w:rPr>
          <w:rFonts w:ascii="Times New Roman" w:hAnsi="Times New Roman"/>
          <w:b/>
          <w:color w:val="000000"/>
          <w:sz w:val="24"/>
          <w:szCs w:val="24"/>
        </w:rPr>
        <w:t>Принятие  решения по результатам рассмотрения и проверки заявления и приложенных к нему документов.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11B64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 включение  рассмотрения заявления о переводе жилого (нежилого) помещения  в нежилое (жилое) помещение и прилагаемых к нему документов в повестку дня заседания Комиссии.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D546A">
        <w:rPr>
          <w:rFonts w:ascii="Times New Roman" w:hAnsi="Times New Roman"/>
          <w:color w:val="000000"/>
          <w:sz w:val="24"/>
          <w:szCs w:val="24"/>
        </w:rPr>
        <w:t xml:space="preserve">Заседания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D546A">
        <w:rPr>
          <w:rFonts w:ascii="Times New Roman" w:hAnsi="Times New Roman"/>
          <w:color w:val="000000"/>
          <w:sz w:val="24"/>
          <w:szCs w:val="24"/>
        </w:rPr>
        <w:t xml:space="preserve">омиссии организуются </w:t>
      </w:r>
      <w:r>
        <w:rPr>
          <w:rFonts w:ascii="Times New Roman" w:hAnsi="Times New Roman"/>
          <w:color w:val="000000"/>
          <w:sz w:val="24"/>
          <w:szCs w:val="24"/>
        </w:rPr>
        <w:t xml:space="preserve">ведущим </w:t>
      </w:r>
      <w:r w:rsidRPr="00BD546A">
        <w:rPr>
          <w:rFonts w:ascii="Times New Roman" w:hAnsi="Times New Roman"/>
          <w:color w:val="000000"/>
          <w:sz w:val="24"/>
          <w:szCs w:val="24"/>
        </w:rPr>
        <w:t>специалистом  по мере необходимости с учетом установленных сроков рассмотрения документов.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D546A">
        <w:rPr>
          <w:rFonts w:ascii="Times New Roman" w:hAnsi="Times New Roman"/>
          <w:color w:val="000000"/>
          <w:sz w:val="24"/>
          <w:szCs w:val="24"/>
        </w:rPr>
        <w:t xml:space="preserve">Заявление с прилагаемыми документами  </w:t>
      </w:r>
      <w:r>
        <w:rPr>
          <w:rFonts w:ascii="Times New Roman" w:hAnsi="Times New Roman"/>
          <w:color w:val="000000"/>
          <w:sz w:val="24"/>
          <w:szCs w:val="24"/>
        </w:rPr>
        <w:t xml:space="preserve">ведущим </w:t>
      </w:r>
      <w:r w:rsidRPr="00BD546A">
        <w:rPr>
          <w:rFonts w:ascii="Times New Roman" w:hAnsi="Times New Roman"/>
          <w:color w:val="000000"/>
          <w:sz w:val="24"/>
          <w:szCs w:val="24"/>
        </w:rPr>
        <w:t xml:space="preserve">специалистом представляется на заседание Комиссии в соответствии с повесткой дня. 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D546A">
        <w:rPr>
          <w:rFonts w:ascii="Times New Roman" w:hAnsi="Times New Roman"/>
          <w:color w:val="000000"/>
          <w:sz w:val="24"/>
          <w:szCs w:val="24"/>
        </w:rPr>
        <w:t>Комиссия в своей деятельности осуществляет следующие функции: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46A">
        <w:rPr>
          <w:rFonts w:ascii="Times New Roman" w:hAnsi="Times New Roman"/>
          <w:color w:val="000000"/>
          <w:sz w:val="24"/>
          <w:szCs w:val="24"/>
        </w:rPr>
        <w:t xml:space="preserve">- рассматривает  и оценивает  представленные документы, связанные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BD546A">
        <w:rPr>
          <w:rFonts w:ascii="Times New Roman" w:hAnsi="Times New Roman"/>
          <w:color w:val="000000"/>
          <w:sz w:val="24"/>
          <w:szCs w:val="24"/>
        </w:rPr>
        <w:t>переводом жилого (нежилого) помещения в нежилое (жилое) помещение, с точки зрения соблюдения законодательства;</w:t>
      </w:r>
      <w:r w:rsidRPr="00BD546A">
        <w:rPr>
          <w:rFonts w:ascii="Times New Roman" w:hAnsi="Times New Roman"/>
          <w:color w:val="000000"/>
          <w:sz w:val="24"/>
          <w:szCs w:val="24"/>
        </w:rPr>
        <w:br/>
        <w:t>- при необходимости осуществляет обследование  переводимого жилого (нежилого) помещения;</w:t>
      </w:r>
      <w:r w:rsidRPr="00BD546A">
        <w:rPr>
          <w:rFonts w:ascii="Times New Roman" w:hAnsi="Times New Roman"/>
          <w:color w:val="000000"/>
          <w:sz w:val="24"/>
          <w:szCs w:val="24"/>
        </w:rPr>
        <w:br/>
        <w:t>- дает заключение по вопросу перевода.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D546A">
        <w:rPr>
          <w:rFonts w:ascii="Times New Roman" w:hAnsi="Times New Roman"/>
          <w:color w:val="000000"/>
          <w:sz w:val="24"/>
          <w:szCs w:val="24"/>
        </w:rPr>
        <w:t xml:space="preserve">Заключение Комиссии о возможном переводе оформляется протоколом, который подписывается председателем и членами Комиссии, присутствующими на заседании и является основанием для принятия </w:t>
      </w:r>
      <w:r>
        <w:rPr>
          <w:rFonts w:ascii="Times New Roman" w:hAnsi="Times New Roman"/>
          <w:color w:val="000000"/>
          <w:sz w:val="24"/>
          <w:szCs w:val="24"/>
        </w:rPr>
        <w:t>Главой Администрации</w:t>
      </w:r>
      <w:r w:rsidRPr="00BD546A">
        <w:rPr>
          <w:rFonts w:ascii="Times New Roman" w:hAnsi="Times New Roman"/>
          <w:color w:val="000000"/>
          <w:sz w:val="24"/>
          <w:szCs w:val="24"/>
        </w:rPr>
        <w:t xml:space="preserve"> решения о переводе либо  об отказе в переводе.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46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D546A">
        <w:rPr>
          <w:rFonts w:ascii="Times New Roman" w:hAnsi="Times New Roman"/>
          <w:color w:val="000000"/>
          <w:sz w:val="24"/>
          <w:szCs w:val="24"/>
        </w:rPr>
        <w:t xml:space="preserve">Не позднее, чем через 45 дней со дня подачи заявления и иных представленных документов, в соответствии с протоколом заседания Комиссии </w:t>
      </w:r>
      <w:r>
        <w:rPr>
          <w:rFonts w:ascii="Times New Roman" w:hAnsi="Times New Roman"/>
          <w:color w:val="000000"/>
          <w:sz w:val="24"/>
          <w:szCs w:val="24"/>
        </w:rPr>
        <w:t>Глава Администрации принимает</w:t>
      </w:r>
      <w:r w:rsidRPr="00BD546A">
        <w:rPr>
          <w:rFonts w:ascii="Times New Roman" w:hAnsi="Times New Roman"/>
          <w:color w:val="000000"/>
          <w:sz w:val="24"/>
          <w:szCs w:val="24"/>
        </w:rPr>
        <w:t xml:space="preserve"> решение о переводе или об отказе в переводе помещения, которое оформляется </w:t>
      </w:r>
      <w:r>
        <w:rPr>
          <w:rFonts w:ascii="Times New Roman" w:hAnsi="Times New Roman"/>
          <w:color w:val="000000"/>
          <w:sz w:val="24"/>
          <w:szCs w:val="24"/>
        </w:rPr>
        <w:t>распоряжением Главы Администрации.</w:t>
      </w:r>
    </w:p>
    <w:p w:rsidR="00E90FFE" w:rsidRPr="00C33661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Ведущий с</w:t>
      </w:r>
      <w:r w:rsidRPr="00BD546A">
        <w:rPr>
          <w:rFonts w:ascii="Times New Roman" w:hAnsi="Times New Roman"/>
          <w:color w:val="000000"/>
          <w:sz w:val="24"/>
          <w:szCs w:val="24"/>
        </w:rPr>
        <w:t xml:space="preserve">пециалист по форме, согласно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D546A">
        <w:rPr>
          <w:rFonts w:ascii="Times New Roman" w:hAnsi="Times New Roman"/>
          <w:color w:val="000000"/>
          <w:sz w:val="24"/>
          <w:szCs w:val="24"/>
        </w:rPr>
        <w:t xml:space="preserve">риложению 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BD546A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Pr="00BD546A">
        <w:rPr>
          <w:rFonts w:ascii="Times New Roman" w:hAnsi="Times New Roman"/>
          <w:color w:val="000000"/>
          <w:sz w:val="24"/>
          <w:szCs w:val="24"/>
        </w:rPr>
        <w:t xml:space="preserve">, оформляет уведомление о переводе или об отказе в переводе, и  не позднее чем через три рабочих дня со дня принятия решения  выдает или направляет его заявителю  по адресу, </w:t>
      </w:r>
      <w:r w:rsidRPr="00C33661">
        <w:rPr>
          <w:rFonts w:ascii="Times New Roman" w:hAnsi="Times New Roman"/>
          <w:sz w:val="24"/>
          <w:szCs w:val="24"/>
        </w:rPr>
        <w:t xml:space="preserve">указанному в заявлении. </w:t>
      </w:r>
      <w:r>
        <w:rPr>
          <w:rFonts w:ascii="Times New Roman" w:hAnsi="Times New Roman"/>
          <w:sz w:val="24"/>
          <w:szCs w:val="24"/>
        </w:rPr>
        <w:t>О</w:t>
      </w:r>
      <w:r w:rsidRPr="00C33661">
        <w:rPr>
          <w:rFonts w:ascii="Times New Roman" w:hAnsi="Times New Roman"/>
          <w:sz w:val="24"/>
          <w:szCs w:val="24"/>
        </w:rPr>
        <w:t xml:space="preserve">дновременно </w:t>
      </w:r>
      <w:r>
        <w:rPr>
          <w:rFonts w:ascii="Times New Roman" w:hAnsi="Times New Roman"/>
          <w:sz w:val="24"/>
          <w:szCs w:val="24"/>
        </w:rPr>
        <w:t>ведущий специалист</w:t>
      </w:r>
      <w:r w:rsidRPr="00C33661">
        <w:rPr>
          <w:rFonts w:ascii="Times New Roman" w:hAnsi="Times New Roman"/>
          <w:sz w:val="24"/>
          <w:szCs w:val="24"/>
        </w:rPr>
        <w:t xml:space="preserve"> информирует о принятии указанного решения собственников помещений, примыкающих к помещению, в отношении которого принято указанное решение, путем направления в их адрес заказных писем с уведомлением.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D546A">
        <w:rPr>
          <w:rFonts w:ascii="Times New Roman" w:hAnsi="Times New Roman"/>
          <w:color w:val="000000"/>
          <w:sz w:val="24"/>
          <w:szCs w:val="24"/>
        </w:rPr>
        <w:t>Уведомление  о переводе  является основанием  использования  помещения в качестве жилого или нежилого, если для такого использования не требуется проведение его переустройства и (или) перепланировки и (или) иных работ.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3E63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3.5.</w:t>
      </w:r>
      <w:r w:rsidRPr="00592DD3">
        <w:rPr>
          <w:rFonts w:ascii="Times New Roman" w:hAnsi="Times New Roman"/>
          <w:b/>
          <w:color w:val="000000"/>
          <w:sz w:val="24"/>
          <w:szCs w:val="24"/>
        </w:rPr>
        <w:t>Прием в эксплуатацию переводимого жилого (нежилого) помещения.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92DD3">
        <w:rPr>
          <w:rFonts w:ascii="Times New Roman" w:hAnsi="Times New Roman"/>
          <w:color w:val="000000"/>
          <w:sz w:val="24"/>
          <w:szCs w:val="24"/>
        </w:rPr>
        <w:t>Уведомление о переводе, содержащее требование о проведения работ по переустройству и (или) перепланировке в соответствии  с  представленным заявителем проектом и (или) иных работ является основанием проведения переустройства и (или) перепланировки жилого (нежилого) помещения и (или) производства иных работ, проведение которых необходимо для использования переводимого помещения в качестве жилого (нежилого).</w:t>
      </w:r>
    </w:p>
    <w:p w:rsidR="00E90FFE" w:rsidRPr="00295433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sub_311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95433">
        <w:rPr>
          <w:rFonts w:ascii="Times New Roman" w:hAnsi="Times New Roman"/>
          <w:color w:val="000000"/>
          <w:sz w:val="24"/>
          <w:szCs w:val="24"/>
        </w:rPr>
        <w:t>Завершение переустройства, перепланировки и (или) иных работ подтверждается актом при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295433">
        <w:rPr>
          <w:rFonts w:ascii="Times New Roman" w:hAnsi="Times New Roman"/>
          <w:color w:val="000000"/>
          <w:sz w:val="24"/>
          <w:szCs w:val="24"/>
        </w:rPr>
        <w:t>мочной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4 к Административному регламенту)</w:t>
      </w:r>
      <w:r w:rsidRPr="00295433">
        <w:rPr>
          <w:rFonts w:ascii="Times New Roman" w:hAnsi="Times New Roman"/>
          <w:color w:val="000000"/>
          <w:sz w:val="24"/>
          <w:szCs w:val="24"/>
        </w:rPr>
        <w:t>.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5433"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295433">
        <w:rPr>
          <w:rFonts w:ascii="Times New Roman" w:hAnsi="Times New Roman"/>
          <w:color w:val="000000"/>
          <w:sz w:val="24"/>
          <w:szCs w:val="24"/>
        </w:rPr>
        <w:t xml:space="preserve">мочная комиссия назначается </w:t>
      </w:r>
      <w:r>
        <w:rPr>
          <w:rFonts w:ascii="Times New Roman" w:hAnsi="Times New Roman"/>
          <w:color w:val="000000"/>
          <w:sz w:val="24"/>
          <w:szCs w:val="24"/>
        </w:rPr>
        <w:t>распоряжением Главы А</w:t>
      </w:r>
      <w:r w:rsidRPr="00295433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/>
          <w:color w:val="000000"/>
          <w:sz w:val="24"/>
          <w:szCs w:val="24"/>
        </w:rPr>
        <w:t>Еланского городского поселения</w:t>
      </w:r>
      <w:r w:rsidRPr="0029543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92DD3">
        <w:rPr>
          <w:rFonts w:ascii="Times New Roman" w:hAnsi="Times New Roman"/>
          <w:color w:val="000000"/>
          <w:sz w:val="24"/>
          <w:szCs w:val="24"/>
        </w:rPr>
        <w:t xml:space="preserve">По окончании </w:t>
      </w:r>
      <w:r w:rsidRPr="00295433">
        <w:rPr>
          <w:rFonts w:ascii="Times New Roman" w:hAnsi="Times New Roman"/>
          <w:color w:val="000000"/>
          <w:sz w:val="24"/>
          <w:szCs w:val="24"/>
        </w:rPr>
        <w:t xml:space="preserve">переустройства, перепланировки и (или) иных работ </w:t>
      </w:r>
      <w:r w:rsidRPr="00592DD3">
        <w:rPr>
          <w:rFonts w:ascii="Times New Roman" w:hAnsi="Times New Roman"/>
          <w:color w:val="000000"/>
          <w:sz w:val="24"/>
          <w:szCs w:val="24"/>
        </w:rPr>
        <w:t>заявитель  уведомляет (по телефону, письменным заявлением, по электронной почте и др.)  о готовности представить выполненные переустройство и (или) перепланировку и (или) иные работы к приему и согласовывает дату и время доступа в переводимое жилое (нежилое)  помещение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 с ведущим </w:t>
      </w:r>
      <w:r w:rsidRPr="00592DD3">
        <w:rPr>
          <w:rFonts w:ascii="Times New Roman" w:hAnsi="Times New Roman"/>
          <w:color w:val="000000"/>
          <w:sz w:val="24"/>
          <w:szCs w:val="24"/>
        </w:rPr>
        <w:t xml:space="preserve">специалистом. 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Приёмочная к</w:t>
      </w:r>
      <w:r w:rsidRPr="00592DD3">
        <w:rPr>
          <w:rFonts w:ascii="Times New Roman" w:hAnsi="Times New Roman"/>
          <w:color w:val="000000"/>
          <w:sz w:val="24"/>
          <w:szCs w:val="24"/>
        </w:rPr>
        <w:t xml:space="preserve">омиссия </w:t>
      </w:r>
      <w:r>
        <w:rPr>
          <w:rFonts w:ascii="Times New Roman" w:hAnsi="Times New Roman"/>
          <w:color w:val="000000"/>
          <w:sz w:val="24"/>
          <w:szCs w:val="24"/>
        </w:rPr>
        <w:t xml:space="preserve">не позднее, чем через 5 рабочих дней со дня уведомления заявителем </w:t>
      </w:r>
      <w:r w:rsidRPr="00592DD3">
        <w:rPr>
          <w:rFonts w:ascii="Times New Roman" w:hAnsi="Times New Roman"/>
          <w:color w:val="000000"/>
          <w:sz w:val="24"/>
          <w:szCs w:val="24"/>
        </w:rPr>
        <w:t>о готовности представить выполненные переустройство и (или) перепланировку и (или) иные работы к при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592DD3"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92DD3">
        <w:rPr>
          <w:rFonts w:ascii="Times New Roman" w:hAnsi="Times New Roman"/>
          <w:color w:val="000000"/>
          <w:sz w:val="24"/>
          <w:szCs w:val="24"/>
        </w:rPr>
        <w:t>осматривает предъявленное к при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592DD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92DD3">
        <w:rPr>
          <w:rFonts w:ascii="Times New Roman" w:hAnsi="Times New Roman"/>
          <w:color w:val="000000"/>
          <w:sz w:val="24"/>
          <w:szCs w:val="24"/>
        </w:rPr>
        <w:t xml:space="preserve"> помещение на предмет соответствия произведенного переустройства и (или) перепланировки проектной документации, и </w:t>
      </w:r>
      <w:r>
        <w:rPr>
          <w:rFonts w:ascii="Times New Roman" w:hAnsi="Times New Roman"/>
          <w:color w:val="000000"/>
          <w:sz w:val="24"/>
          <w:szCs w:val="24"/>
        </w:rPr>
        <w:t xml:space="preserve">готовит акт, </w:t>
      </w:r>
      <w:r w:rsidRPr="00592DD3">
        <w:rPr>
          <w:rFonts w:ascii="Times New Roman" w:hAnsi="Times New Roman"/>
          <w:color w:val="000000"/>
          <w:sz w:val="24"/>
          <w:szCs w:val="24"/>
        </w:rPr>
        <w:t>либо, в случае несоответствия произведенного переустройства и (или) перепланировки  проектной документации, рекомендации по устранению выявленных несоответствий.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95433">
        <w:rPr>
          <w:rFonts w:ascii="Times New Roman" w:hAnsi="Times New Roman"/>
          <w:color w:val="000000"/>
          <w:sz w:val="24"/>
          <w:szCs w:val="24"/>
        </w:rPr>
        <w:t>Акт при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295433">
        <w:rPr>
          <w:rFonts w:ascii="Times New Roman" w:hAnsi="Times New Roman"/>
          <w:color w:val="000000"/>
          <w:sz w:val="24"/>
          <w:szCs w:val="24"/>
        </w:rPr>
        <w:t>мочной комиссии подтверждает окончание перевода помещения, если требовалось проведение переустройства, перепланировки и (или) иных работ для обеспечения использования такого помещения в качестве жилого или нежилого помещения, и является основанием использования переведенного помещения в качестве жилого или нежилого помещения.</w:t>
      </w:r>
      <w:r>
        <w:rPr>
          <w:rFonts w:ascii="Times New Roman" w:hAnsi="Times New Roman"/>
          <w:color w:val="000000"/>
          <w:sz w:val="24"/>
          <w:szCs w:val="24"/>
        </w:rPr>
        <w:t xml:space="preserve"> Ведущий с</w:t>
      </w:r>
      <w:r w:rsidRPr="00592DD3">
        <w:rPr>
          <w:rFonts w:ascii="Times New Roman" w:hAnsi="Times New Roman"/>
          <w:color w:val="000000"/>
          <w:sz w:val="24"/>
          <w:szCs w:val="24"/>
        </w:rPr>
        <w:t xml:space="preserve">пециалист   не позднее чем через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92DD3">
        <w:rPr>
          <w:rFonts w:ascii="Times New Roman" w:hAnsi="Times New Roman"/>
          <w:color w:val="000000"/>
          <w:sz w:val="24"/>
          <w:szCs w:val="24"/>
        </w:rPr>
        <w:t xml:space="preserve"> рабочих дней со дня </w:t>
      </w:r>
      <w:r>
        <w:rPr>
          <w:rFonts w:ascii="Times New Roman" w:hAnsi="Times New Roman"/>
          <w:color w:val="000000"/>
          <w:sz w:val="24"/>
          <w:szCs w:val="24"/>
        </w:rPr>
        <w:t xml:space="preserve">приёмки помещения комиссией направляет </w:t>
      </w:r>
      <w:r w:rsidRPr="00592DD3">
        <w:rPr>
          <w:rFonts w:ascii="Times New Roman" w:hAnsi="Times New Roman"/>
          <w:color w:val="000000"/>
          <w:sz w:val="24"/>
          <w:szCs w:val="24"/>
        </w:rPr>
        <w:t xml:space="preserve">два  экземпляра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92DD3">
        <w:rPr>
          <w:rFonts w:ascii="Times New Roman" w:hAnsi="Times New Roman"/>
          <w:color w:val="000000"/>
          <w:sz w:val="24"/>
          <w:szCs w:val="24"/>
        </w:rPr>
        <w:t xml:space="preserve">кта </w:t>
      </w:r>
      <w:r>
        <w:rPr>
          <w:rFonts w:ascii="Times New Roman" w:hAnsi="Times New Roman"/>
          <w:color w:val="000000"/>
          <w:sz w:val="24"/>
          <w:szCs w:val="24"/>
        </w:rPr>
        <w:t xml:space="preserve">приёмочной комиссии </w:t>
      </w:r>
      <w:r w:rsidRPr="00592DD3">
        <w:rPr>
          <w:rFonts w:ascii="Times New Roman" w:hAnsi="Times New Roman"/>
          <w:color w:val="000000"/>
          <w:sz w:val="24"/>
          <w:szCs w:val="24"/>
        </w:rPr>
        <w:t>заявителю  по адресу, указанному в заявлении.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0FFE" w:rsidRPr="00F10816" w:rsidRDefault="00E90FFE" w:rsidP="00E96CB6">
      <w:pPr>
        <w:tabs>
          <w:tab w:val="left" w:pos="495"/>
          <w:tab w:val="center" w:pos="4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3.6. </w:t>
      </w:r>
      <w:r w:rsidRPr="00F10816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процедур.</w:t>
      </w:r>
    </w:p>
    <w:p w:rsidR="00E90FFE" w:rsidRPr="00E94E74" w:rsidRDefault="00E90FFE" w:rsidP="00C336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Последовательность и сроки выполнения административных процедур приведены в блок-схеме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E74">
        <w:rPr>
          <w:rFonts w:ascii="Times New Roman" w:hAnsi="Times New Roman"/>
          <w:color w:val="000000"/>
          <w:sz w:val="24"/>
          <w:szCs w:val="24"/>
        </w:rPr>
        <w:t xml:space="preserve">приложение № 5. </w:t>
      </w:r>
    </w:p>
    <w:p w:rsidR="00E90FFE" w:rsidRDefault="00E90FFE" w:rsidP="005B2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0FFE" w:rsidRPr="00F10816" w:rsidRDefault="00E90FFE" w:rsidP="005B2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816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> 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1.Т</w:t>
      </w:r>
      <w:r w:rsidRPr="00F10816">
        <w:rPr>
          <w:rFonts w:ascii="Times New Roman" w:hAnsi="Times New Roman"/>
          <w:sz w:val="24"/>
          <w:szCs w:val="24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ведущим специалистом администрации поселения осуществляется непосредственно Главой Администрации, а также уполномоченными должностными лицами Администрации поселения, ответственными за организацию работы по предоставлению настоящей муниципальной услуги.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Текущий контроль осуществляется путем проведения проверок соблюдения и исполнения ведущим специалистом положений Административного регламента, иных правовых актов.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Периодичность осуществления текущего контроля устанавливается Главой Администрации Еланского городского поселения.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Персональная ответственность ведущего специалиста закрепляется в его должностной инструкции в соответствии с требованиями законодательства Российской Федерации. 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Еланского городского поселения.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предусмотренных Административным регламентом.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</w:t>
      </w:r>
      <w:r w:rsidRPr="00F10816">
        <w:rPr>
          <w:rFonts w:ascii="Times New Roman" w:hAnsi="Times New Roman"/>
          <w:sz w:val="24"/>
          <w:szCs w:val="24"/>
        </w:rPr>
        <w:t>. Ведущий специалист несет персональную ответственность за: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- сохранность документов;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- правильность и полноту оформления документов;</w:t>
      </w:r>
    </w:p>
    <w:p w:rsidR="00E90FFE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16">
        <w:rPr>
          <w:rFonts w:ascii="Times New Roman" w:hAnsi="Times New Roman"/>
          <w:sz w:val="24"/>
          <w:szCs w:val="24"/>
        </w:rPr>
        <w:t xml:space="preserve"> - соблюдение сроков предусмотренных Административным регламентом.</w:t>
      </w:r>
    </w:p>
    <w:p w:rsidR="00E90FFE" w:rsidRPr="00980378" w:rsidRDefault="00E90FFE" w:rsidP="00C33661">
      <w:pPr>
        <w:spacing w:after="0" w:line="240" w:lineRule="auto"/>
        <w:jc w:val="both"/>
        <w:rPr>
          <w:rFonts w:ascii="Times New Roman" w:hAnsi="Times New Roman"/>
          <w:color w:val="FF00FF"/>
          <w:sz w:val="24"/>
          <w:szCs w:val="24"/>
        </w:rPr>
      </w:pPr>
      <w:r w:rsidRPr="00980378">
        <w:rPr>
          <w:rFonts w:ascii="Times New Roman" w:hAnsi="Times New Roman"/>
          <w:color w:val="FF00FF"/>
          <w:sz w:val="24"/>
          <w:szCs w:val="24"/>
        </w:rPr>
        <w:t xml:space="preserve"> </w:t>
      </w:r>
    </w:p>
    <w:p w:rsidR="00E90FFE" w:rsidRPr="00FF65FE" w:rsidRDefault="00E90FFE" w:rsidP="00980378">
      <w:pPr>
        <w:jc w:val="both"/>
        <w:rPr>
          <w:rFonts w:ascii="Times New Roman" w:hAnsi="Times New Roman"/>
          <w:sz w:val="24"/>
          <w:szCs w:val="24"/>
        </w:rPr>
      </w:pPr>
      <w:r w:rsidRPr="002A5100">
        <w:rPr>
          <w:rFonts w:ascii="Times New Roman" w:hAnsi="Times New Roman"/>
        </w:rPr>
        <w:t xml:space="preserve">   </w:t>
      </w:r>
      <w:r w:rsidRPr="00FF65F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в соответствии с действующим законодательством Российской Федерации, нормативными  правовыми актами Волгоградской области. </w:t>
      </w:r>
    </w:p>
    <w:p w:rsidR="00E90FFE" w:rsidRPr="00F10816" w:rsidRDefault="00E90FFE" w:rsidP="00C33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E96CB6" w:rsidRDefault="00E90FFE" w:rsidP="005B2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E96CB6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90FFE" w:rsidRPr="00E96CB6" w:rsidRDefault="00E90FFE" w:rsidP="00C33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0FFE" w:rsidRPr="00561755" w:rsidRDefault="00E90FFE" w:rsidP="005617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61755"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E90FFE" w:rsidRPr="00561755" w:rsidRDefault="00E90FFE" w:rsidP="005617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61755">
        <w:rPr>
          <w:rFonts w:ascii="Times New Roman" w:hAnsi="Times New Roman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E90FFE" w:rsidRPr="00561755" w:rsidRDefault="00E90FFE" w:rsidP="005617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61755">
        <w:rPr>
          <w:rFonts w:ascii="Times New Roman" w:hAnsi="Times New Roman"/>
        </w:rPr>
        <w:t>2) нарушение срока предоставления государственной или муниципальной услуги;</w:t>
      </w:r>
    </w:p>
    <w:p w:rsidR="00E90FFE" w:rsidRPr="00561755" w:rsidRDefault="00E90FFE" w:rsidP="005617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61755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90FFE" w:rsidRPr="00561755" w:rsidRDefault="00E90FFE" w:rsidP="005617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61755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90FFE" w:rsidRPr="00561755" w:rsidRDefault="00E90FFE" w:rsidP="005617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61755">
        <w:rPr>
          <w:rFonts w:ascii="Times New Roman" w:hAnsi="Times New Roman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0FFE" w:rsidRPr="00561755" w:rsidRDefault="00E90FFE" w:rsidP="005617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61755">
        <w:rPr>
          <w:rFonts w:ascii="Times New Roman" w:hAnsi="Times New Roman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0FFE" w:rsidRPr="00561755" w:rsidRDefault="00E90FFE" w:rsidP="005617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61755">
        <w:rPr>
          <w:rFonts w:ascii="Times New Roman" w:hAnsi="Times New Roman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</w:p>
    <w:p w:rsidR="00E90FFE" w:rsidRPr="00561755" w:rsidRDefault="00E90FFE" w:rsidP="00561755">
      <w:pPr>
        <w:pStyle w:val="NormalWeb"/>
        <w:shd w:val="clear" w:color="auto" w:fill="FFFFFF"/>
        <w:spacing w:before="0" w:after="0"/>
        <w:jc w:val="both"/>
        <w:rPr>
          <w:color w:val="FF00FF"/>
        </w:rPr>
      </w:pPr>
    </w:p>
    <w:p w:rsidR="00E90FFE" w:rsidRPr="00561755" w:rsidRDefault="00E90FFE" w:rsidP="00561755">
      <w:pPr>
        <w:pStyle w:val="NormalWeb"/>
        <w:shd w:val="clear" w:color="auto" w:fill="FFFFFF"/>
        <w:spacing w:before="0" w:after="0"/>
        <w:jc w:val="both"/>
        <w:rPr>
          <w:color w:val="FF00FF"/>
        </w:rPr>
      </w:pPr>
    </w:p>
    <w:p w:rsidR="00E90FFE" w:rsidRPr="00561755" w:rsidRDefault="00E90FFE" w:rsidP="00561755">
      <w:pPr>
        <w:pStyle w:val="NormalWeb"/>
        <w:shd w:val="clear" w:color="auto" w:fill="FFFFFF"/>
        <w:spacing w:before="0" w:after="0"/>
        <w:jc w:val="both"/>
        <w:rPr>
          <w:color w:val="FF00FF"/>
        </w:rPr>
      </w:pPr>
    </w:p>
    <w:p w:rsidR="00E90FFE" w:rsidRDefault="00E90FFE" w:rsidP="00F80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90FFE" w:rsidRPr="00F10816" w:rsidRDefault="00E90FFE" w:rsidP="00F80B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E90FFE" w:rsidRPr="00F10816" w:rsidRDefault="00E90FFE" w:rsidP="0094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Default="00E90FFE" w:rsidP="00BA78E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Администрацию Еланского городского поселения</w:t>
      </w:r>
    </w:p>
    <w:p w:rsidR="00E90FFE" w:rsidRDefault="00E90FFE" w:rsidP="00F80B4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__________________________________________</w:t>
      </w:r>
    </w:p>
    <w:p w:rsidR="00E90FFE" w:rsidRPr="003B4DFD" w:rsidRDefault="00E90FFE" w:rsidP="00F80B4D">
      <w:pPr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C1642E">
        <w:rPr>
          <w:rFonts w:ascii="Times New Roman" w:hAnsi="Times New Roman"/>
          <w:color w:val="000000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</w:t>
      </w:r>
      <w:r w:rsidRPr="003B4DFD">
        <w:rPr>
          <w:rFonts w:ascii="Times New Roman" w:hAnsi="Times New Roman"/>
          <w:i/>
          <w:iCs/>
          <w:color w:val="000000"/>
        </w:rPr>
        <w:t>(фамилия, имя, отчество)</w:t>
      </w:r>
    </w:p>
    <w:p w:rsidR="00E90FFE" w:rsidRDefault="00E90FFE" w:rsidP="00BA78E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E90FFE" w:rsidRDefault="00E90FFE" w:rsidP="00BA78E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Документ, удостоверяющий личность</w:t>
      </w:r>
    </w:p>
    <w:p w:rsidR="00E90FFE" w:rsidRDefault="00E90FFE" w:rsidP="00F80B4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   </w:t>
      </w:r>
    </w:p>
    <w:p w:rsidR="00E90FFE" w:rsidRPr="003B4DFD" w:rsidRDefault="00E90FFE" w:rsidP="00F80B4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r w:rsidRPr="003B4DFD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(вид документа, номер, кем и когда выдан)</w:t>
      </w:r>
    </w:p>
    <w:p w:rsidR="00E90FFE" w:rsidRDefault="00E90FFE" w:rsidP="00BA78E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E90FFE" w:rsidRDefault="00E90FFE" w:rsidP="00BA78E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________________________________________ </w:t>
      </w:r>
    </w:p>
    <w:p w:rsidR="00E90FFE" w:rsidRDefault="00E90FFE" w:rsidP="00BA78E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 </w:t>
      </w:r>
    </w:p>
    <w:p w:rsidR="00E90FFE" w:rsidRDefault="00E90FFE" w:rsidP="00BA78E6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</w:t>
      </w:r>
    </w:p>
    <w:p w:rsidR="00E90FFE" w:rsidRDefault="00E90FFE" w:rsidP="00BA78E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F80B4D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E90FFE" w:rsidRDefault="00E90FFE" w:rsidP="00BA78E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 рассмотреть вопрос о переводе жилого (нежилого) помещения в нежилое (жилое) помещение по адресу: _______________________________________________________________ </w:t>
      </w:r>
    </w:p>
    <w:p w:rsidR="00E90FFE" w:rsidRDefault="00E90FFE" w:rsidP="00BA78E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общей площадью _________, ________ кв.м., жилой- _________, _____ кв. м, принадлежащей 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праву собственности _____________________________________________________________ 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Pr="003B4DFD">
        <w:rPr>
          <w:rFonts w:ascii="Times New Roman" w:hAnsi="Times New Roman"/>
          <w:i/>
          <w:iCs/>
          <w:color w:val="000000"/>
        </w:rPr>
        <w:t xml:space="preserve">(фамилия и инициалы или название юридического лица) 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размещения ____________________________________________________________________ </w:t>
      </w:r>
    </w:p>
    <w:p w:rsidR="00E90FFE" w:rsidRPr="00D618BA" w:rsidRDefault="00E90FFE" w:rsidP="00F80B4D">
      <w:pPr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D618BA">
        <w:rPr>
          <w:rFonts w:ascii="Times New Roman" w:hAnsi="Times New Roman"/>
          <w:i/>
          <w:iCs/>
          <w:color w:val="000000"/>
        </w:rPr>
        <w:t xml:space="preserve">                                </w:t>
      </w:r>
      <w:r>
        <w:rPr>
          <w:rFonts w:ascii="Times New Roman" w:hAnsi="Times New Roman"/>
          <w:i/>
          <w:iCs/>
          <w:color w:val="000000"/>
        </w:rPr>
        <w:t xml:space="preserve">              </w:t>
      </w:r>
      <w:r w:rsidRPr="00D618BA">
        <w:rPr>
          <w:rFonts w:ascii="Times New Roman" w:hAnsi="Times New Roman"/>
          <w:i/>
          <w:iCs/>
          <w:color w:val="000000"/>
        </w:rPr>
        <w:t xml:space="preserve">  (указать назначение нежилого помещения при переводе жилого помещения 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Pr="00D618BA">
        <w:rPr>
          <w:rFonts w:ascii="Times New Roman" w:hAnsi="Times New Roman"/>
          <w:i/>
          <w:iCs/>
          <w:color w:val="000000"/>
        </w:rPr>
        <w:t>в нежилое помещение и причины перевода</w:t>
      </w:r>
      <w:r>
        <w:rPr>
          <w:rFonts w:ascii="Times New Roman" w:hAnsi="Times New Roman"/>
          <w:i/>
          <w:iCs/>
          <w:color w:val="000000"/>
        </w:rPr>
        <w:t>)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Переустройство и (или) перепланировка для обеспечения использования помещения в качестве жилого или нежилого помещения требуется (не требуется).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Собственник _________________________________________________________________ 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Pr="003B4DFD">
        <w:rPr>
          <w:rFonts w:ascii="Times New Roman" w:hAnsi="Times New Roman"/>
          <w:i/>
          <w:iCs/>
          <w:color w:val="000000"/>
        </w:rPr>
        <w:t xml:space="preserve">(фамилия и инициалы или название юридического лица) 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обязуется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E90FFE" w:rsidRDefault="00E90FFE" w:rsidP="00BA78E6">
      <w:pPr>
        <w:spacing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Сведения о представителе собственника </w:t>
      </w:r>
      <w:r w:rsidRPr="003419D1">
        <w:rPr>
          <w:rFonts w:ascii="Times New Roman" w:hAnsi="Times New Roman"/>
          <w:i/>
          <w:iCs/>
          <w:color w:val="000000"/>
          <w:sz w:val="24"/>
          <w:szCs w:val="24"/>
        </w:rPr>
        <w:t>(заполняется в случае, если документ сдает представитель собственника по доверенности)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Доверенность: _______________________________________________________________ 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3419D1">
        <w:rPr>
          <w:rFonts w:ascii="Times New Roman" w:hAnsi="Times New Roman"/>
          <w:i/>
          <w:iCs/>
          <w:color w:val="000000"/>
        </w:rPr>
        <w:t>(кем и когда выдана)</w:t>
      </w:r>
    </w:p>
    <w:p w:rsidR="00E90FFE" w:rsidRDefault="00E90FFE" w:rsidP="00BA78E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на __________ л. в одном экземпляре.</w:t>
      </w:r>
    </w:p>
    <w:p w:rsidR="00E90FFE" w:rsidRDefault="00E90FFE" w:rsidP="00BA78E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BA78E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___________________                                                          Дата _____________________ 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F80B4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F80B4D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:rsidR="00E90FFE" w:rsidRPr="00F80B4D" w:rsidRDefault="00E90FFE" w:rsidP="00F80B4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 Административному регламенту</w:t>
      </w:r>
    </w:p>
    <w:p w:rsidR="00E90FFE" w:rsidRDefault="00E90FFE" w:rsidP="00F80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FFE" w:rsidRDefault="00E90FFE" w:rsidP="00BA78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2460">
        <w:rPr>
          <w:rFonts w:ascii="Times New Roman" w:hAnsi="Times New Roman"/>
          <w:sz w:val="24"/>
          <w:szCs w:val="24"/>
        </w:rPr>
        <w:t>Расписка</w:t>
      </w:r>
    </w:p>
    <w:p w:rsidR="00E90FFE" w:rsidRDefault="00E90FFE" w:rsidP="00BA78E6">
      <w:pPr>
        <w:spacing w:line="240" w:lineRule="auto"/>
        <w:rPr>
          <w:rFonts w:ascii="Times New Roman" w:hAnsi="Times New Roman"/>
          <w:sz w:val="24"/>
          <w:szCs w:val="24"/>
        </w:rPr>
      </w:pPr>
      <w:r w:rsidRPr="00D32460">
        <w:rPr>
          <w:rFonts w:ascii="Times New Roman" w:hAnsi="Times New Roman"/>
          <w:sz w:val="24"/>
          <w:szCs w:val="24"/>
        </w:rPr>
        <w:t xml:space="preserve">о получении документов, представленных для </w:t>
      </w:r>
      <w:r>
        <w:rPr>
          <w:rFonts w:ascii="Times New Roman" w:hAnsi="Times New Roman"/>
          <w:color w:val="000000"/>
          <w:sz w:val="24"/>
          <w:szCs w:val="24"/>
        </w:rPr>
        <w:t>перевода жилого (нежилого) помещения в нежилое (жилое) помещение</w:t>
      </w:r>
      <w:r>
        <w:rPr>
          <w:rFonts w:ascii="Times New Roman" w:hAnsi="Times New Roman"/>
          <w:sz w:val="24"/>
          <w:szCs w:val="24"/>
        </w:rPr>
        <w:t>.</w:t>
      </w:r>
    </w:p>
    <w:p w:rsidR="00E90FFE" w:rsidRPr="00D32460" w:rsidRDefault="00E90FFE" w:rsidP="00F80B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Расписка дана __________________________________________________________________</w:t>
      </w:r>
    </w:p>
    <w:p w:rsidR="00E90FFE" w:rsidRPr="004457B9" w:rsidRDefault="00E90FFE" w:rsidP="00F80B4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57B9">
        <w:rPr>
          <w:rFonts w:ascii="Times New Roman" w:hAnsi="Times New Roman"/>
          <w:i/>
          <w:iCs/>
          <w:color w:val="000000"/>
          <w:sz w:val="20"/>
          <w:szCs w:val="20"/>
        </w:rPr>
        <w:t xml:space="preserve">                                                  (фамилия, имя, отчество лица, представившего документы)</w:t>
      </w:r>
    </w:p>
    <w:p w:rsidR="00E90FFE" w:rsidRDefault="00E90FFE" w:rsidP="00BA78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том, что в</w:t>
      </w:r>
      <w:r>
        <w:rPr>
          <w:rFonts w:ascii="Times New Roman" w:hAnsi="Times New Roman"/>
          <w:sz w:val="24"/>
          <w:szCs w:val="24"/>
        </w:rPr>
        <w:t>месте с заявлением №</w:t>
      </w:r>
      <w:r w:rsidRPr="00D32460">
        <w:rPr>
          <w:rFonts w:ascii="Times New Roman" w:hAnsi="Times New Roman"/>
          <w:sz w:val="24"/>
          <w:szCs w:val="24"/>
        </w:rPr>
        <w:t xml:space="preserve"> ________________ от _______________________ о </w:t>
      </w:r>
      <w:r>
        <w:rPr>
          <w:rFonts w:ascii="Times New Roman" w:hAnsi="Times New Roman"/>
          <w:color w:val="000000"/>
          <w:sz w:val="24"/>
          <w:szCs w:val="24"/>
        </w:rPr>
        <w:t>переводе жилого (нежилого) помещения в нежилое (жилое) помещение</w:t>
      </w:r>
      <w:r w:rsidRPr="00D32460">
        <w:rPr>
          <w:rFonts w:ascii="Times New Roman" w:hAnsi="Times New Roman"/>
          <w:sz w:val="24"/>
          <w:szCs w:val="24"/>
        </w:rPr>
        <w:t xml:space="preserve"> представлены и приняты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12"/>
        <w:gridCol w:w="2693"/>
        <w:gridCol w:w="1046"/>
        <w:gridCol w:w="1046"/>
      </w:tblGrid>
      <w:tr w:rsidR="00E90FFE" w:rsidRPr="00B50DDF" w:rsidTr="00B50DDF">
        <w:tc>
          <w:tcPr>
            <w:tcW w:w="540" w:type="dxa"/>
            <w:vMerge w:val="restart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597" w:type="dxa"/>
            <w:gridSpan w:val="4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</w:tr>
      <w:tr w:rsidR="00E90FFE" w:rsidRPr="00B50DDF" w:rsidTr="00B50DDF">
        <w:tc>
          <w:tcPr>
            <w:tcW w:w="540" w:type="dxa"/>
            <w:vMerge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046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46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DDF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E90FFE" w:rsidRPr="00B50DDF" w:rsidTr="00B50DDF">
        <w:tc>
          <w:tcPr>
            <w:tcW w:w="540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FE" w:rsidRPr="00B50DDF" w:rsidTr="00B50DDF">
        <w:tc>
          <w:tcPr>
            <w:tcW w:w="540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FE" w:rsidRPr="00B50DDF" w:rsidTr="00B50DDF">
        <w:tc>
          <w:tcPr>
            <w:tcW w:w="540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FE" w:rsidRPr="00B50DDF" w:rsidTr="00B50DDF">
        <w:tc>
          <w:tcPr>
            <w:tcW w:w="540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FE" w:rsidRPr="00B50DDF" w:rsidTr="00B50DDF">
        <w:tc>
          <w:tcPr>
            <w:tcW w:w="540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90FFE" w:rsidRPr="00B50DDF" w:rsidRDefault="00E90FFE" w:rsidP="00B50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FFE" w:rsidRDefault="00E90FFE" w:rsidP="00BA78E6">
      <w:pPr>
        <w:spacing w:line="240" w:lineRule="auto"/>
      </w:pPr>
    </w:p>
    <w:p w:rsidR="00E90FFE" w:rsidRPr="0040545B" w:rsidRDefault="00E90FFE" w:rsidP="00BA78E6">
      <w:pPr>
        <w:spacing w:line="240" w:lineRule="auto"/>
        <w:rPr>
          <w:rFonts w:ascii="Times New Roman" w:hAnsi="Times New Roman"/>
          <w:sz w:val="24"/>
          <w:szCs w:val="24"/>
        </w:rPr>
      </w:pPr>
      <w:r w:rsidRPr="0040545B">
        <w:rPr>
          <w:rFonts w:ascii="Times New Roman" w:hAnsi="Times New Roman"/>
          <w:sz w:val="24"/>
          <w:szCs w:val="24"/>
        </w:rPr>
        <w:t>Всего принято _________________ документов на ______ листах.</w:t>
      </w:r>
    </w:p>
    <w:p w:rsidR="00E90FFE" w:rsidRDefault="00E90FFE" w:rsidP="00F80B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  _________________ /_________________/</w:t>
      </w:r>
    </w:p>
    <w:p w:rsidR="00E90FFE" w:rsidRPr="004457B9" w:rsidRDefault="00E90FFE" w:rsidP="00F80B4D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4457B9">
        <w:rPr>
          <w:rFonts w:ascii="Times New Roman" w:hAnsi="Times New Roman"/>
          <w:i/>
          <w:iCs/>
          <w:sz w:val="20"/>
          <w:szCs w:val="20"/>
        </w:rPr>
        <w:t xml:space="preserve">(Наименование должностного лица, принявшего документы)                </w:t>
      </w:r>
      <w:r w:rsidRPr="004457B9">
        <w:rPr>
          <w:rFonts w:ascii="Times New Roman" w:hAnsi="Times New Roman"/>
          <w:sz w:val="20"/>
          <w:szCs w:val="20"/>
        </w:rPr>
        <w:t xml:space="preserve"> (</w:t>
      </w:r>
      <w:r w:rsidRPr="004457B9">
        <w:rPr>
          <w:rFonts w:ascii="Times New Roman" w:hAnsi="Times New Roman"/>
          <w:i/>
          <w:iCs/>
          <w:sz w:val="20"/>
          <w:szCs w:val="20"/>
        </w:rPr>
        <w:t>подпись)             ( расшифровка подписи)</w:t>
      </w: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Pr="00AE5BA4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AE5BA4">
        <w:rPr>
          <w:rFonts w:ascii="Times New Roman" w:hAnsi="Times New Roman"/>
          <w:sz w:val="24"/>
          <w:szCs w:val="24"/>
        </w:rPr>
        <w:t>3</w:t>
      </w:r>
      <w:r w:rsidRPr="00AE5BA4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Pr="00F80B4D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0B4D">
        <w:rPr>
          <w:rFonts w:ascii="Times New Roman" w:hAnsi="Times New Roman"/>
          <w:sz w:val="24"/>
          <w:szCs w:val="24"/>
        </w:rPr>
        <w:t>Утв. постановлением Правительства РФ</w:t>
      </w:r>
    </w:p>
    <w:p w:rsidR="00E90FFE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0B4D">
        <w:rPr>
          <w:rFonts w:ascii="Times New Roman" w:hAnsi="Times New Roman"/>
          <w:sz w:val="24"/>
          <w:szCs w:val="24"/>
        </w:rPr>
        <w:t>от 10 августа 2005 г. № 502</w:t>
      </w:r>
    </w:p>
    <w:p w:rsidR="00E90FFE" w:rsidRPr="00F80B4D" w:rsidRDefault="00E90FFE" w:rsidP="006358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0FFE" w:rsidRDefault="00E90FFE" w:rsidP="0063586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E735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Кому___________________________________________</w:t>
      </w:r>
    </w:p>
    <w:p w:rsidR="00E90FFE" w:rsidRPr="00802F71" w:rsidRDefault="00E90FFE" w:rsidP="0063586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8"/>
          <w:szCs w:val="18"/>
        </w:rPr>
      </w:pPr>
      <w:r w:rsidRPr="00802F7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(фамилия, имя, отчество – для граждан;</w:t>
      </w:r>
    </w:p>
    <w:p w:rsidR="00E90FFE" w:rsidRDefault="00E90FFE" w:rsidP="0063586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:rsidR="00E90FFE" w:rsidRPr="00802F71" w:rsidRDefault="00E90FFE" w:rsidP="006F0615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8"/>
          <w:szCs w:val="18"/>
        </w:rPr>
      </w:pPr>
      <w:r w:rsidRPr="00802F7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полное наименование организации –</w:t>
      </w:r>
    </w:p>
    <w:p w:rsidR="00E90FFE" w:rsidRDefault="00E90FFE" w:rsidP="0063586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:rsidR="00E90FFE" w:rsidRPr="00802F71" w:rsidRDefault="00E90FFE" w:rsidP="006F0615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8"/>
          <w:szCs w:val="18"/>
        </w:rPr>
      </w:pPr>
      <w:r w:rsidRPr="00802F7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для юридических лиц</w:t>
      </w:r>
    </w:p>
    <w:p w:rsidR="00E90FFE" w:rsidRDefault="00E90FFE" w:rsidP="0063586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:rsidR="00E90FFE" w:rsidRDefault="00E90FFE" w:rsidP="0063586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63586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Куда ___________________________________________</w:t>
      </w:r>
    </w:p>
    <w:p w:rsidR="00E90FFE" w:rsidRPr="00802F71" w:rsidRDefault="00E90FFE" w:rsidP="008B2C08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8"/>
          <w:szCs w:val="18"/>
        </w:rPr>
      </w:pPr>
      <w:r w:rsidRPr="00802F7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(почтовый индекс</w:t>
      </w:r>
    </w:p>
    <w:p w:rsidR="00E90FFE" w:rsidRDefault="00E90FFE" w:rsidP="0063586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:rsidR="00E90FFE" w:rsidRPr="00802F71" w:rsidRDefault="00E90FFE" w:rsidP="008B2C08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8"/>
          <w:szCs w:val="18"/>
        </w:rPr>
      </w:pPr>
      <w:r w:rsidRPr="00802F7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и адрес заявителя</w:t>
      </w:r>
    </w:p>
    <w:p w:rsidR="00E90FFE" w:rsidRDefault="00E90FFE" w:rsidP="0063586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:rsidR="00E90FFE" w:rsidRPr="00802F71" w:rsidRDefault="00E90FFE" w:rsidP="008B2C08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8"/>
          <w:szCs w:val="18"/>
        </w:rPr>
      </w:pPr>
      <w:r w:rsidRPr="00802F7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согласно заявлению о переводе)</w:t>
      </w:r>
    </w:p>
    <w:p w:rsidR="00E90FFE" w:rsidRDefault="00E90FFE" w:rsidP="0063586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:rsidR="00E90FFE" w:rsidRDefault="00E90FFE" w:rsidP="0063586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Pr="00E7357E" w:rsidRDefault="00E90FFE" w:rsidP="0063586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90FFE" w:rsidRPr="008B2C08" w:rsidRDefault="00E90FFE" w:rsidP="008B2C08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B2C08">
        <w:rPr>
          <w:rFonts w:ascii="Times New Roman" w:hAnsi="Times New Roman"/>
          <w:b/>
          <w:bCs/>
          <w:noProof/>
          <w:color w:val="000000"/>
          <w:sz w:val="24"/>
          <w:szCs w:val="24"/>
        </w:rPr>
        <w:t>Уведомление</w:t>
      </w:r>
    </w:p>
    <w:p w:rsidR="00E90FFE" w:rsidRDefault="00E90FFE" w:rsidP="008B2C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B2C08"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о переводе (отказе в переводе) </w:t>
      </w:r>
    </w:p>
    <w:p w:rsidR="00E90FFE" w:rsidRPr="008B2C08" w:rsidRDefault="00E90FFE" w:rsidP="008B2C0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2C08">
        <w:rPr>
          <w:rFonts w:ascii="Times New Roman" w:hAnsi="Times New Roman"/>
          <w:b/>
          <w:bCs/>
          <w:noProof/>
          <w:color w:val="000000"/>
          <w:sz w:val="24"/>
          <w:szCs w:val="24"/>
        </w:rPr>
        <w:t>жилого (нежилого)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 </w:t>
      </w:r>
      <w:r w:rsidRPr="008B2C08">
        <w:rPr>
          <w:rFonts w:ascii="Times New Roman" w:hAnsi="Times New Roman"/>
          <w:b/>
          <w:bCs/>
          <w:noProof/>
          <w:color w:val="000000"/>
          <w:sz w:val="24"/>
          <w:szCs w:val="24"/>
        </w:rPr>
        <w:t>помещения в нежилое (жилое) помещение</w:t>
      </w:r>
    </w:p>
    <w:p w:rsidR="00E90FFE" w:rsidRDefault="00E90FFE" w:rsidP="003854BE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357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0FFE" w:rsidRDefault="00E90FFE" w:rsidP="00802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90FFE" w:rsidRPr="00802F71" w:rsidRDefault="00E90FFE" w:rsidP="00802F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</w:t>
      </w:r>
      <w:r w:rsidRPr="00802F71">
        <w:rPr>
          <w:rFonts w:ascii="Times New Roman" w:hAnsi="Times New Roman"/>
          <w:sz w:val="18"/>
          <w:szCs w:val="18"/>
        </w:rPr>
        <w:t>олное наименование органа местного самоуправления,</w:t>
      </w:r>
    </w:p>
    <w:p w:rsidR="00E90FFE" w:rsidRDefault="00E90FFE" w:rsidP="00802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90FFE" w:rsidRPr="00802F71" w:rsidRDefault="00E90FFE" w:rsidP="00802F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</w:t>
      </w:r>
      <w:r w:rsidRPr="00802F71">
        <w:rPr>
          <w:rFonts w:ascii="Times New Roman" w:hAnsi="Times New Roman"/>
          <w:sz w:val="18"/>
          <w:szCs w:val="18"/>
        </w:rPr>
        <w:t>существляющего перевод помещения)</w:t>
      </w:r>
    </w:p>
    <w:p w:rsidR="00E90FFE" w:rsidRDefault="00E90FFE" w:rsidP="00802F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7357E">
        <w:rPr>
          <w:rFonts w:ascii="Times New Roman" w:hAnsi="Times New Roman"/>
          <w:noProof/>
          <w:sz w:val="24"/>
          <w:szCs w:val="24"/>
        </w:rPr>
        <w:t xml:space="preserve">рассмотрев представленные в соответствии с частью 2 статьи 23 Жилищного кодекса  Российской Федерации документы о переводе помещения общей площадью ________ кв. м, находящегося по адресу: </w:t>
      </w:r>
    </w:p>
    <w:p w:rsidR="00E90FFE" w:rsidRPr="00E7357E" w:rsidRDefault="00E90FFE" w:rsidP="008B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noProof/>
          <w:sz w:val="24"/>
          <w:szCs w:val="24"/>
        </w:rPr>
        <w:t>__________________</w:t>
      </w:r>
      <w:r w:rsidRPr="00E7357E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E7357E">
        <w:rPr>
          <w:rFonts w:ascii="Times New Roman" w:hAnsi="Times New Roman"/>
          <w:sz w:val="24"/>
          <w:szCs w:val="24"/>
        </w:rPr>
        <w:t>__</w:t>
      </w:r>
    </w:p>
    <w:p w:rsidR="00E90FFE" w:rsidRPr="00802F71" w:rsidRDefault="00E90FFE" w:rsidP="008B2C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02F71">
        <w:rPr>
          <w:rFonts w:ascii="Times New Roman" w:hAnsi="Times New Roman"/>
          <w:noProof/>
          <w:sz w:val="18"/>
          <w:szCs w:val="18"/>
        </w:rPr>
        <w:t>(наименование городского или сельского поселения)</w:t>
      </w:r>
    </w:p>
    <w:p w:rsidR="00E90FFE" w:rsidRPr="00E7357E" w:rsidRDefault="00E90FFE" w:rsidP="008B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noProof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</w:t>
      </w:r>
    </w:p>
    <w:p w:rsidR="00E90FFE" w:rsidRPr="00802F71" w:rsidRDefault="00E90FFE" w:rsidP="008B2C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02F71">
        <w:rPr>
          <w:rFonts w:ascii="Times New Roman" w:hAnsi="Times New Roman"/>
          <w:noProof/>
          <w:sz w:val="18"/>
          <w:szCs w:val="18"/>
        </w:rPr>
        <w:t>(наименование улицы, площади, проспекта, бульвара, проезда и т.п.)</w:t>
      </w:r>
    </w:p>
    <w:p w:rsidR="00E90FFE" w:rsidRPr="00E7357E" w:rsidRDefault="00E90FFE" w:rsidP="008B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 xml:space="preserve">дом ____________, </w:t>
      </w:r>
      <w:r>
        <w:rPr>
          <w:rFonts w:ascii="Times New Roman" w:hAnsi="Times New Roman"/>
          <w:noProof/>
          <w:sz w:val="24"/>
          <w:szCs w:val="24"/>
          <w:u w:val="single"/>
        </w:rPr>
        <w:t>корпус</w:t>
      </w:r>
      <w:r w:rsidRPr="00E7357E">
        <w:rPr>
          <w:rFonts w:ascii="Times New Roman" w:hAnsi="Times New Roman"/>
          <w:noProof/>
          <w:sz w:val="24"/>
          <w:szCs w:val="24"/>
          <w:u w:val="single"/>
        </w:rPr>
        <w:t xml:space="preserve">  (владение, строение</w:t>
      </w:r>
      <w:r w:rsidRPr="008B2C08">
        <w:rPr>
          <w:rFonts w:ascii="Times New Roman" w:hAnsi="Times New Roman"/>
          <w:noProof/>
          <w:sz w:val="24"/>
          <w:szCs w:val="24"/>
          <w:u w:val="single"/>
        </w:rPr>
        <w:t xml:space="preserve">)                                               </w:t>
      </w:r>
      <w:r w:rsidRPr="008B2C08">
        <w:rPr>
          <w:rFonts w:ascii="Times New Roman" w:hAnsi="Times New Roman"/>
          <w:noProof/>
          <w:sz w:val="24"/>
          <w:szCs w:val="24"/>
        </w:rPr>
        <w:t>, кв.</w:t>
      </w:r>
      <w:r w:rsidRPr="00E7357E">
        <w:rPr>
          <w:rFonts w:ascii="Times New Roman" w:hAnsi="Times New Roman"/>
          <w:noProof/>
          <w:sz w:val="24"/>
          <w:szCs w:val="24"/>
        </w:rPr>
        <w:t xml:space="preserve"> ____________,</w:t>
      </w:r>
    </w:p>
    <w:p w:rsidR="00E90FFE" w:rsidRPr="00802F71" w:rsidRDefault="00E90FFE" w:rsidP="003769B3">
      <w:pPr>
        <w:jc w:val="both"/>
        <w:rPr>
          <w:rFonts w:ascii="Times New Roman" w:hAnsi="Times New Roman"/>
          <w:sz w:val="18"/>
          <w:szCs w:val="18"/>
        </w:rPr>
      </w:pPr>
      <w:r w:rsidRPr="008B2C08">
        <w:rPr>
          <w:rFonts w:ascii="Times New Roman" w:hAnsi="Times New Roman"/>
          <w:sz w:val="20"/>
          <w:szCs w:val="20"/>
        </w:rPr>
        <w:t xml:space="preserve"> </w:t>
      </w:r>
      <w:r w:rsidRPr="008B2C08">
        <w:rPr>
          <w:rFonts w:ascii="Times New Roman" w:hAnsi="Times New Roman"/>
          <w:noProof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</w:t>
      </w:r>
      <w:r w:rsidRPr="008B2C08">
        <w:rPr>
          <w:rFonts w:ascii="Times New Roman" w:hAnsi="Times New Roman"/>
          <w:noProof/>
          <w:sz w:val="20"/>
          <w:szCs w:val="20"/>
        </w:rPr>
        <w:t xml:space="preserve"> </w:t>
      </w:r>
      <w:r w:rsidRPr="00802F71">
        <w:rPr>
          <w:rFonts w:ascii="Times New Roman" w:hAnsi="Times New Roman"/>
          <w:noProof/>
          <w:sz w:val="18"/>
          <w:szCs w:val="18"/>
        </w:rPr>
        <w:t>(ненужное зачеркнуть)</w:t>
      </w:r>
    </w:p>
    <w:p w:rsidR="00E90FFE" w:rsidRPr="00E7357E" w:rsidRDefault="00E90FFE" w:rsidP="008B2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  <w:u w:val="single"/>
        </w:rPr>
        <w:t xml:space="preserve"> из жилого (нежилого) в нежилое (жилое)</w:t>
      </w:r>
      <w:r w:rsidRPr="00E7357E">
        <w:rPr>
          <w:rFonts w:ascii="Times New Roman" w:hAnsi="Times New Roman"/>
          <w:noProof/>
          <w:sz w:val="24"/>
          <w:szCs w:val="24"/>
        </w:rPr>
        <w:t xml:space="preserve">  в целях использования</w:t>
      </w:r>
      <w:r w:rsidRPr="008B2C08">
        <w:rPr>
          <w:rFonts w:ascii="Times New Roman" w:hAnsi="Times New Roman"/>
          <w:noProof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>помещения в качестве</w:t>
      </w:r>
    </w:p>
    <w:p w:rsidR="00E90FFE" w:rsidRPr="00DB1554" w:rsidRDefault="00E90FFE" w:rsidP="008B2C08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  <w:r w:rsidRPr="00DB155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noProof/>
          <w:sz w:val="18"/>
          <w:szCs w:val="18"/>
        </w:rPr>
        <w:t xml:space="preserve">                          </w:t>
      </w:r>
      <w:r w:rsidRPr="00DB1554">
        <w:rPr>
          <w:rFonts w:ascii="Times New Roman" w:hAnsi="Times New Roman"/>
          <w:noProof/>
          <w:sz w:val="18"/>
          <w:szCs w:val="18"/>
        </w:rPr>
        <w:t xml:space="preserve">(ненужное зачеркнуть) </w:t>
      </w:r>
    </w:p>
    <w:p w:rsidR="00E90FFE" w:rsidRPr="008B2C08" w:rsidRDefault="00E90FFE" w:rsidP="008B2C08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E7357E">
        <w:rPr>
          <w:rFonts w:ascii="Times New Roman" w:hAnsi="Times New Roman"/>
          <w:noProof/>
          <w:sz w:val="24"/>
          <w:szCs w:val="24"/>
        </w:rPr>
        <w:t>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_____________________________________</w:t>
      </w:r>
    </w:p>
    <w:p w:rsidR="00E90FFE" w:rsidRPr="00DB1554" w:rsidRDefault="00E90FFE" w:rsidP="008B2C0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B1554">
        <w:rPr>
          <w:rFonts w:ascii="Times New Roman" w:hAnsi="Times New Roman"/>
          <w:noProof/>
          <w:sz w:val="18"/>
          <w:szCs w:val="18"/>
        </w:rPr>
        <w:t>(вид использования помещения в соответствии с заявлением о переводе)</w:t>
      </w:r>
    </w:p>
    <w:p w:rsidR="00E90FFE" w:rsidRDefault="00E90FFE" w:rsidP="008B2C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</w:t>
      </w:r>
      <w:r w:rsidRPr="00E7357E">
        <w:rPr>
          <w:rFonts w:ascii="Times New Roman" w:hAnsi="Times New Roman"/>
          <w:noProof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</w:t>
      </w:r>
      <w:r w:rsidRPr="00E7357E">
        <w:rPr>
          <w:rFonts w:ascii="Times New Roman" w:hAnsi="Times New Roman"/>
          <w:noProof/>
          <w:sz w:val="24"/>
          <w:szCs w:val="24"/>
        </w:rPr>
        <w:t>,</w:t>
      </w:r>
      <w:r w:rsidRPr="00E7357E">
        <w:rPr>
          <w:rFonts w:ascii="Times New Roman" w:hAnsi="Times New Roman"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90FFE" w:rsidRDefault="00E90FFE" w:rsidP="008B2C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90FFE" w:rsidRDefault="00E90FFE" w:rsidP="008B2C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7357E">
        <w:rPr>
          <w:rFonts w:ascii="Times New Roman" w:hAnsi="Times New Roman"/>
          <w:noProof/>
          <w:sz w:val="24"/>
          <w:szCs w:val="24"/>
        </w:rPr>
        <w:t xml:space="preserve">РЕШИЛ  </w:t>
      </w: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</w:t>
      </w:r>
    </w:p>
    <w:p w:rsidR="00E90FFE" w:rsidRPr="00DB1554" w:rsidRDefault="00E90FFE" w:rsidP="00140BF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B1554">
        <w:rPr>
          <w:rFonts w:ascii="Times New Roman" w:hAnsi="Times New Roman"/>
          <w:noProof/>
          <w:sz w:val="18"/>
          <w:szCs w:val="18"/>
        </w:rPr>
        <w:t>(наименование акта, дата его принятия и номер)</w:t>
      </w:r>
    </w:p>
    <w:p w:rsidR="00E90FFE" w:rsidRDefault="00E90FFE" w:rsidP="00140B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7357E">
        <w:rPr>
          <w:rFonts w:ascii="Times New Roman" w:hAnsi="Times New Roman"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noProof/>
          <w:sz w:val="24"/>
          <w:szCs w:val="24"/>
        </w:rPr>
        <w:t>1. Помещение на основании приложенных к заявлению документов:</w:t>
      </w: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 xml:space="preserve"> а) перевести   из  </w:t>
      </w:r>
      <w:r w:rsidRPr="00E7357E">
        <w:rPr>
          <w:rFonts w:ascii="Times New Roman" w:hAnsi="Times New Roman"/>
          <w:noProof/>
          <w:sz w:val="24"/>
          <w:szCs w:val="24"/>
          <w:u w:val="single"/>
        </w:rPr>
        <w:t>жилого (нежилого) в нежилое (жилое)</w:t>
      </w:r>
      <w:r w:rsidRPr="00E7357E">
        <w:rPr>
          <w:rFonts w:ascii="Times New Roman" w:hAnsi="Times New Roman"/>
          <w:noProof/>
          <w:sz w:val="24"/>
          <w:szCs w:val="24"/>
        </w:rPr>
        <w:t xml:space="preserve">   без</w:t>
      </w:r>
      <w:r w:rsidRPr="00E7357E">
        <w:rPr>
          <w:rFonts w:ascii="Times New Roman" w:hAnsi="Times New Roman"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 xml:space="preserve"> предварительных условий;</w:t>
      </w:r>
    </w:p>
    <w:p w:rsidR="00E90FFE" w:rsidRPr="00DB1554" w:rsidRDefault="00E90FFE" w:rsidP="00140B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1554">
        <w:rPr>
          <w:rFonts w:ascii="Times New Roman" w:hAnsi="Times New Roman"/>
          <w:sz w:val="18"/>
          <w:szCs w:val="18"/>
        </w:rPr>
        <w:t xml:space="preserve"> </w:t>
      </w:r>
      <w:r w:rsidRPr="00DB1554">
        <w:rPr>
          <w:rFonts w:ascii="Times New Roman" w:hAnsi="Times New Roman"/>
          <w:noProof/>
          <w:sz w:val="18"/>
          <w:szCs w:val="18"/>
        </w:rPr>
        <w:t xml:space="preserve">                     </w:t>
      </w:r>
      <w:r w:rsidRPr="00DB1554">
        <w:rPr>
          <w:rFonts w:ascii="Times New Roman" w:hAnsi="Times New Roman"/>
          <w:sz w:val="18"/>
          <w:szCs w:val="18"/>
        </w:rPr>
        <w:t xml:space="preserve"> </w:t>
      </w:r>
      <w:r w:rsidRPr="00DB1554">
        <w:rPr>
          <w:rFonts w:ascii="Times New Roman" w:hAnsi="Times New Roman"/>
          <w:noProof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noProof/>
          <w:sz w:val="18"/>
          <w:szCs w:val="18"/>
        </w:rPr>
        <w:t xml:space="preserve">              </w:t>
      </w:r>
      <w:r w:rsidRPr="00DB1554">
        <w:rPr>
          <w:rFonts w:ascii="Times New Roman" w:hAnsi="Times New Roman"/>
          <w:noProof/>
          <w:sz w:val="18"/>
          <w:szCs w:val="18"/>
        </w:rPr>
        <w:t>(ненужное зачеркнуть)</w:t>
      </w: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 xml:space="preserve"> б) перевести из жилого (нежилого)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>в нежилое (жилое) при условии проведения в установленном порядке следующих видов работ:</w:t>
      </w: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noProof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</w:t>
      </w:r>
      <w:r w:rsidRPr="00E7357E">
        <w:rPr>
          <w:rFonts w:ascii="Times New Roman" w:hAnsi="Times New Roman"/>
          <w:noProof/>
          <w:sz w:val="24"/>
          <w:szCs w:val="24"/>
        </w:rPr>
        <w:t>____</w:t>
      </w:r>
    </w:p>
    <w:p w:rsidR="00E90FFE" w:rsidRPr="00DB1554" w:rsidRDefault="00E90FFE" w:rsidP="00140BF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B1554">
        <w:rPr>
          <w:rFonts w:ascii="Times New Roman" w:hAnsi="Times New Roman"/>
          <w:noProof/>
          <w:sz w:val="18"/>
          <w:szCs w:val="18"/>
        </w:rPr>
        <w:t xml:space="preserve">(перечень работ по переустройству (перепланировке) </w:t>
      </w: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</w:t>
      </w:r>
    </w:p>
    <w:p w:rsidR="00E90FFE" w:rsidRPr="00DB1554" w:rsidRDefault="00E90FFE" w:rsidP="00140BF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B1554">
        <w:rPr>
          <w:rFonts w:ascii="Times New Roman" w:hAnsi="Times New Roman"/>
          <w:sz w:val="18"/>
          <w:szCs w:val="18"/>
        </w:rPr>
        <w:t xml:space="preserve">         </w:t>
      </w:r>
      <w:r w:rsidRPr="00DB1554">
        <w:rPr>
          <w:rFonts w:ascii="Times New Roman" w:hAnsi="Times New Roman"/>
          <w:noProof/>
          <w:sz w:val="18"/>
          <w:szCs w:val="18"/>
        </w:rPr>
        <w:t xml:space="preserve"> помещения или иных необходимых работ </w:t>
      </w:r>
    </w:p>
    <w:p w:rsidR="00E90FFE" w:rsidRDefault="00E90FFE" w:rsidP="00140B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7357E">
        <w:rPr>
          <w:rFonts w:ascii="Times New Roman" w:hAnsi="Times New Roman"/>
          <w:noProof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</w:t>
      </w:r>
      <w:r w:rsidRPr="00E7357E">
        <w:rPr>
          <w:rFonts w:ascii="Times New Roman" w:hAnsi="Times New Roman"/>
          <w:noProof/>
          <w:sz w:val="24"/>
          <w:szCs w:val="24"/>
        </w:rPr>
        <w:t>____</w:t>
      </w:r>
    </w:p>
    <w:p w:rsidR="00E90FFE" w:rsidRPr="00DB1554" w:rsidRDefault="00E90FFE" w:rsidP="00140BF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B1554">
        <w:rPr>
          <w:rFonts w:ascii="Times New Roman" w:hAnsi="Times New Roman"/>
          <w:noProof/>
          <w:sz w:val="18"/>
          <w:szCs w:val="18"/>
        </w:rPr>
        <w:t>по ремонту, реконструкции, реставрации  помещения)</w:t>
      </w: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noProof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</w:t>
      </w:r>
      <w:r w:rsidRPr="00E7357E">
        <w:rPr>
          <w:rFonts w:ascii="Times New Roman" w:hAnsi="Times New Roman"/>
          <w:noProof/>
          <w:sz w:val="24"/>
          <w:szCs w:val="24"/>
        </w:rPr>
        <w:t>.</w:t>
      </w:r>
    </w:p>
    <w:p w:rsidR="00E90FFE" w:rsidRDefault="00E90FFE" w:rsidP="00140B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Pr="00E7357E">
        <w:rPr>
          <w:rFonts w:ascii="Times New Roman" w:hAnsi="Times New Roman"/>
          <w:noProof/>
          <w:sz w:val="24"/>
          <w:szCs w:val="24"/>
        </w:rPr>
        <w:t>Отказать в переводе указанного помещения из жилого (нежилого) в</w:t>
      </w:r>
      <w:r w:rsidRPr="00E7357E">
        <w:rPr>
          <w:rFonts w:ascii="Times New Roman" w:hAnsi="Times New Roman"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>нежилое (жилое) в связи с</w:t>
      </w: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noProof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</w:t>
      </w:r>
    </w:p>
    <w:p w:rsidR="00E90FFE" w:rsidRPr="00140BFA" w:rsidRDefault="00E90FFE" w:rsidP="00DB15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0BFA">
        <w:rPr>
          <w:rFonts w:ascii="Times New Roman" w:hAnsi="Times New Roman"/>
          <w:noProof/>
          <w:sz w:val="20"/>
          <w:szCs w:val="20"/>
        </w:rPr>
        <w:t>(основание(я), установленное частью 1 статьи 24 Жилищного кодекса  Российской Федерации)</w:t>
      </w: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</w:t>
      </w: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noProof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</w:t>
      </w:r>
    </w:p>
    <w:p w:rsidR="00E90FF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________________________________________       </w:t>
      </w:r>
      <w:r w:rsidRPr="00E7357E">
        <w:rPr>
          <w:rFonts w:ascii="Times New Roman" w:hAnsi="Times New Roman"/>
          <w:noProof/>
          <w:sz w:val="24"/>
          <w:szCs w:val="24"/>
        </w:rPr>
        <w:t xml:space="preserve">_________________      _________________    </w:t>
      </w:r>
    </w:p>
    <w:p w:rsidR="00E90FFE" w:rsidRPr="00140BFA" w:rsidRDefault="00E90FFE" w:rsidP="00140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140BFA">
        <w:rPr>
          <w:rFonts w:ascii="Times New Roman" w:hAnsi="Times New Roman"/>
          <w:sz w:val="20"/>
          <w:szCs w:val="20"/>
        </w:rPr>
        <w:t xml:space="preserve">    (должность лица, подписавшего уведомление)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140BFA">
        <w:rPr>
          <w:rFonts w:ascii="Times New Roman" w:hAnsi="Times New Roman"/>
          <w:noProof/>
          <w:sz w:val="20"/>
          <w:szCs w:val="20"/>
        </w:rPr>
        <w:t xml:space="preserve">                     (подпись)                     (расшифровка подписи)</w:t>
      </w:r>
    </w:p>
    <w:p w:rsidR="00E90FFE" w:rsidRDefault="00E90FFE" w:rsidP="00140B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7357E">
        <w:rPr>
          <w:rFonts w:ascii="Times New Roman" w:hAnsi="Times New Roman"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 xml:space="preserve">    </w:t>
      </w: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noProof/>
          <w:sz w:val="24"/>
          <w:szCs w:val="24"/>
        </w:rPr>
        <w:t xml:space="preserve"> </w:t>
      </w:r>
      <w:r w:rsidRPr="00E7357E">
        <w:rPr>
          <w:rFonts w:ascii="Times New Roman" w:hAnsi="Times New Roman"/>
          <w:sz w:val="24"/>
          <w:szCs w:val="24"/>
        </w:rPr>
        <w:t xml:space="preserve">  </w:t>
      </w:r>
      <w:r w:rsidRPr="00E7357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«_____» </w:t>
      </w:r>
      <w:r w:rsidRPr="00E7357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_____</w:t>
      </w:r>
      <w:r w:rsidRPr="00E7357E">
        <w:rPr>
          <w:rFonts w:ascii="Times New Roman" w:hAnsi="Times New Roman"/>
          <w:noProof/>
          <w:sz w:val="24"/>
          <w:szCs w:val="24"/>
        </w:rPr>
        <w:t>____________ 20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E7357E">
        <w:rPr>
          <w:rFonts w:ascii="Times New Roman" w:hAnsi="Times New Roman"/>
          <w:noProof/>
          <w:sz w:val="24"/>
          <w:szCs w:val="24"/>
        </w:rPr>
        <w:t xml:space="preserve">   г.</w:t>
      </w:r>
    </w:p>
    <w:p w:rsidR="00E90FFE" w:rsidRPr="00E7357E" w:rsidRDefault="00E90FFE" w:rsidP="00140B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sz w:val="24"/>
          <w:szCs w:val="24"/>
        </w:rPr>
        <w:t xml:space="preserve"> </w:t>
      </w:r>
    </w:p>
    <w:p w:rsidR="00E90FFE" w:rsidRPr="00E7357E" w:rsidRDefault="00E90FFE" w:rsidP="00140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57E">
        <w:rPr>
          <w:rFonts w:ascii="Times New Roman" w:hAnsi="Times New Roman"/>
          <w:sz w:val="24"/>
          <w:szCs w:val="24"/>
        </w:rPr>
        <w:t xml:space="preserve"> </w:t>
      </w:r>
      <w:r w:rsidRPr="00E7357E">
        <w:rPr>
          <w:rFonts w:ascii="Times New Roman" w:hAnsi="Times New Roman"/>
          <w:noProof/>
          <w:sz w:val="24"/>
          <w:szCs w:val="24"/>
        </w:rPr>
        <w:t xml:space="preserve"> М.П.</w:t>
      </w:r>
    </w:p>
    <w:p w:rsidR="00E90FFE" w:rsidRDefault="00E90FFE" w:rsidP="003769B3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90FFE" w:rsidRPr="00144754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44754">
        <w:rPr>
          <w:rFonts w:ascii="Times New Roman" w:hAnsi="Times New Roman"/>
          <w:color w:val="000000"/>
          <w:sz w:val="24"/>
          <w:szCs w:val="24"/>
        </w:rPr>
        <w:t xml:space="preserve">Приложение 4   </w:t>
      </w:r>
    </w:p>
    <w:p w:rsidR="00E90FFE" w:rsidRPr="00144754" w:rsidRDefault="00E90FFE" w:rsidP="0014475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144754">
        <w:rPr>
          <w:rFonts w:ascii="Times New Roman" w:hAnsi="Times New Roman"/>
          <w:color w:val="000000"/>
          <w:sz w:val="24"/>
          <w:szCs w:val="24"/>
        </w:rPr>
        <w:t>Административному  регламенту</w:t>
      </w:r>
    </w:p>
    <w:p w:rsidR="00E90FFE" w:rsidRPr="00144754" w:rsidRDefault="00E90FFE" w:rsidP="001447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0FFE" w:rsidRPr="00144754" w:rsidRDefault="00E90FFE" w:rsidP="0014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754">
        <w:rPr>
          <w:rFonts w:ascii="Times New Roman" w:hAnsi="Times New Roman"/>
          <w:b/>
          <w:sz w:val="24"/>
          <w:szCs w:val="24"/>
        </w:rPr>
        <w:t>АКТ</w:t>
      </w:r>
    </w:p>
    <w:p w:rsidR="00E90FFE" w:rsidRPr="00144754" w:rsidRDefault="00E90FFE" w:rsidP="0014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754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ё</w:t>
      </w:r>
      <w:r w:rsidRPr="00144754">
        <w:rPr>
          <w:rFonts w:ascii="Times New Roman" w:hAnsi="Times New Roman"/>
          <w:b/>
          <w:sz w:val="24"/>
          <w:szCs w:val="24"/>
        </w:rPr>
        <w:t>мочной комиссии</w:t>
      </w:r>
    </w:p>
    <w:p w:rsidR="00E90FFE" w:rsidRPr="00144754" w:rsidRDefault="00E90FFE" w:rsidP="0014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754">
        <w:rPr>
          <w:rFonts w:ascii="Times New Roman" w:hAnsi="Times New Roman"/>
          <w:b/>
          <w:sz w:val="24"/>
          <w:szCs w:val="24"/>
        </w:rPr>
        <w:t>о завершении переустройства и (или) перепланировки</w:t>
      </w:r>
    </w:p>
    <w:p w:rsidR="00E90FFE" w:rsidRPr="00144754" w:rsidRDefault="00E90FFE" w:rsidP="00144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754">
        <w:rPr>
          <w:rFonts w:ascii="Times New Roman" w:hAnsi="Times New Roman"/>
          <w:b/>
          <w:sz w:val="24"/>
          <w:szCs w:val="24"/>
        </w:rPr>
        <w:t xml:space="preserve">переводимого жилого </w:t>
      </w:r>
      <w:r>
        <w:rPr>
          <w:rFonts w:ascii="Times New Roman" w:hAnsi="Times New Roman"/>
          <w:b/>
          <w:sz w:val="24"/>
          <w:szCs w:val="24"/>
        </w:rPr>
        <w:t xml:space="preserve">(нежилого) </w:t>
      </w:r>
      <w:r w:rsidRPr="00144754">
        <w:rPr>
          <w:rFonts w:ascii="Times New Roman" w:hAnsi="Times New Roman"/>
          <w:b/>
          <w:sz w:val="24"/>
          <w:szCs w:val="24"/>
        </w:rPr>
        <w:t>помещения</w:t>
      </w:r>
    </w:p>
    <w:p w:rsidR="00E90FFE" w:rsidRDefault="00E90FFE" w:rsidP="00144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144754" w:rsidRDefault="00E90FFE" w:rsidP="001447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754">
        <w:rPr>
          <w:rFonts w:ascii="Times New Roman" w:hAnsi="Times New Roman"/>
          <w:sz w:val="24"/>
          <w:szCs w:val="24"/>
        </w:rPr>
        <w:t xml:space="preserve">«____» _________ 20    г.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475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Еланское городское поселение</w:t>
      </w:r>
    </w:p>
    <w:p w:rsidR="00E90FFE" w:rsidRPr="00144754" w:rsidRDefault="00E90FFE" w:rsidP="00144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144754" w:rsidRDefault="00E90FFE" w:rsidP="006F0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703">
        <w:rPr>
          <w:rFonts w:ascii="Times New Roman" w:hAnsi="Times New Roman"/>
          <w:sz w:val="24"/>
          <w:szCs w:val="24"/>
        </w:rPr>
        <w:t>Комиссия в составе:</w:t>
      </w:r>
      <w:r w:rsidRPr="00144754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144754">
        <w:rPr>
          <w:rFonts w:ascii="Times New Roman" w:hAnsi="Times New Roman"/>
          <w:sz w:val="24"/>
          <w:szCs w:val="24"/>
        </w:rPr>
        <w:t>_________</w:t>
      </w:r>
    </w:p>
    <w:p w:rsidR="00E90FFE" w:rsidRPr="006F0703" w:rsidRDefault="00E90FFE" w:rsidP="006F07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4754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44754">
        <w:rPr>
          <w:rFonts w:ascii="Times New Roman" w:hAnsi="Times New Roman"/>
          <w:sz w:val="24"/>
          <w:szCs w:val="24"/>
        </w:rPr>
        <w:t xml:space="preserve"> </w:t>
      </w:r>
      <w:r w:rsidRPr="006F0703">
        <w:rPr>
          <w:rFonts w:ascii="Times New Roman" w:hAnsi="Times New Roman"/>
          <w:sz w:val="20"/>
          <w:szCs w:val="20"/>
        </w:rPr>
        <w:t>(Ф.И.О., должность членов комиссии)</w:t>
      </w:r>
    </w:p>
    <w:p w:rsidR="00E90FFE" w:rsidRDefault="00E90FFE" w:rsidP="003769B3">
      <w:pPr>
        <w:jc w:val="both"/>
        <w:rPr>
          <w:rFonts w:ascii="Times New Roman" w:hAnsi="Times New Roman"/>
          <w:sz w:val="24"/>
          <w:szCs w:val="24"/>
        </w:rPr>
      </w:pPr>
      <w:r w:rsidRPr="0014475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90FFE" w:rsidRPr="00144754" w:rsidRDefault="00E90FFE" w:rsidP="009A3C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75680">
        <w:rPr>
          <w:rFonts w:ascii="Times New Roman" w:hAnsi="Times New Roman"/>
          <w:sz w:val="24"/>
          <w:szCs w:val="24"/>
        </w:rPr>
        <w:t xml:space="preserve"> присутствии</w:t>
      </w:r>
      <w:r w:rsidRPr="00144754">
        <w:rPr>
          <w:rFonts w:ascii="Times New Roman" w:hAnsi="Times New Roman"/>
          <w:sz w:val="24"/>
          <w:szCs w:val="24"/>
        </w:rPr>
        <w:t xml:space="preserve"> </w:t>
      </w:r>
      <w:r w:rsidRPr="00144754">
        <w:rPr>
          <w:rFonts w:ascii="Times New Roman" w:hAnsi="Times New Roman"/>
          <w:b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E90FFE" w:rsidRPr="009A3C70" w:rsidRDefault="00E90FFE" w:rsidP="009A3C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A3C7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9A3C70">
        <w:rPr>
          <w:rFonts w:ascii="Times New Roman" w:hAnsi="Times New Roman"/>
          <w:sz w:val="20"/>
          <w:szCs w:val="20"/>
        </w:rPr>
        <w:t xml:space="preserve">  (Ф.И.О. заявителя </w:t>
      </w:r>
      <w:r>
        <w:rPr>
          <w:rFonts w:ascii="Times New Roman" w:hAnsi="Times New Roman"/>
          <w:sz w:val="20"/>
          <w:szCs w:val="20"/>
        </w:rPr>
        <w:t>или</w:t>
      </w:r>
      <w:r w:rsidRPr="009A3C70">
        <w:rPr>
          <w:rFonts w:ascii="Times New Roman" w:hAnsi="Times New Roman"/>
          <w:sz w:val="20"/>
          <w:szCs w:val="20"/>
        </w:rPr>
        <w:t xml:space="preserve"> уполномоченного лица)</w:t>
      </w:r>
    </w:p>
    <w:p w:rsidR="00E90FFE" w:rsidRPr="00144754" w:rsidRDefault="00E90FFE" w:rsidP="009A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FFE" w:rsidRPr="00144754" w:rsidRDefault="00E90FFE" w:rsidP="009A3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754">
        <w:rPr>
          <w:rFonts w:ascii="Times New Roman" w:hAnsi="Times New Roman"/>
          <w:sz w:val="24"/>
          <w:szCs w:val="24"/>
        </w:rPr>
        <w:t>составили настоящий акт о следующем:</w:t>
      </w:r>
    </w:p>
    <w:p w:rsidR="00E90FFE" w:rsidRDefault="00E90FFE" w:rsidP="009A3C7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E90FFE" w:rsidRDefault="00E90FFE" w:rsidP="009A3C70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44754">
        <w:rPr>
          <w:rFonts w:ascii="Times New Roman" w:hAnsi="Times New Roman"/>
          <w:sz w:val="24"/>
          <w:szCs w:val="24"/>
        </w:rPr>
        <w:t>Заявителем предъявлено к при</w:t>
      </w:r>
      <w:r>
        <w:rPr>
          <w:rFonts w:ascii="Times New Roman" w:hAnsi="Times New Roman"/>
          <w:sz w:val="24"/>
          <w:szCs w:val="24"/>
        </w:rPr>
        <w:t>ё</w:t>
      </w:r>
      <w:r w:rsidRPr="00144754">
        <w:rPr>
          <w:rFonts w:ascii="Times New Roman" w:hAnsi="Times New Roman"/>
          <w:sz w:val="24"/>
          <w:szCs w:val="24"/>
        </w:rPr>
        <w:t xml:space="preserve">мке  </w:t>
      </w:r>
      <w:r w:rsidRPr="009A3C70">
        <w:rPr>
          <w:rFonts w:ascii="Times New Roman" w:hAnsi="Times New Roman"/>
          <w:sz w:val="24"/>
          <w:szCs w:val="24"/>
          <w:u w:val="single"/>
        </w:rPr>
        <w:t>жилое (нежилое) помещение</w:t>
      </w:r>
      <w:r w:rsidRPr="00144754">
        <w:rPr>
          <w:rFonts w:ascii="Times New Roman" w:hAnsi="Times New Roman"/>
          <w:sz w:val="24"/>
          <w:szCs w:val="24"/>
        </w:rPr>
        <w:t xml:space="preserve"> находящееся по адресу: </w:t>
      </w:r>
    </w:p>
    <w:p w:rsidR="00E90FFE" w:rsidRDefault="00E90FFE" w:rsidP="009A3C70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 w:rsidRPr="0002625B">
        <w:rPr>
          <w:rFonts w:ascii="Times New Roman" w:hAnsi="Times New Roman"/>
          <w:sz w:val="18"/>
          <w:szCs w:val="18"/>
        </w:rPr>
        <w:t xml:space="preserve">                ненужное зачеркнуть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754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44754">
        <w:rPr>
          <w:rFonts w:ascii="Times New Roman" w:hAnsi="Times New Roman"/>
          <w:sz w:val="24"/>
          <w:szCs w:val="24"/>
        </w:rPr>
        <w:t>_______,</w:t>
      </w:r>
    </w:p>
    <w:p w:rsidR="00E90FFE" w:rsidRPr="00144754" w:rsidRDefault="00E90FFE" w:rsidP="005C25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Default="00E90FFE" w:rsidP="005C2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90FFE" w:rsidRPr="00144754" w:rsidRDefault="00E90FFE" w:rsidP="005B6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44754">
        <w:rPr>
          <w:rFonts w:ascii="Times New Roman" w:hAnsi="Times New Roman"/>
          <w:sz w:val="24"/>
          <w:szCs w:val="24"/>
        </w:rPr>
        <w:t xml:space="preserve">Переустройство и (или) перепланировка и (или) иные работы произведены на основании уведомления о переводе от «____» _______________ 20 </w:t>
      </w:r>
      <w:r>
        <w:rPr>
          <w:rFonts w:ascii="Times New Roman" w:hAnsi="Times New Roman"/>
          <w:sz w:val="24"/>
          <w:szCs w:val="24"/>
        </w:rPr>
        <w:t>__</w:t>
      </w:r>
      <w:r w:rsidRPr="00144754">
        <w:rPr>
          <w:rFonts w:ascii="Times New Roman" w:hAnsi="Times New Roman"/>
          <w:sz w:val="24"/>
          <w:szCs w:val="24"/>
        </w:rPr>
        <w:t>_  исх. № ______  в соответствии с проектом, разработанным 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4475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</w:t>
      </w:r>
      <w:r w:rsidRPr="00144754">
        <w:rPr>
          <w:rFonts w:ascii="Times New Roman" w:hAnsi="Times New Roman"/>
          <w:sz w:val="24"/>
          <w:szCs w:val="24"/>
        </w:rPr>
        <w:t>__</w:t>
      </w:r>
    </w:p>
    <w:p w:rsidR="00E90FFE" w:rsidRDefault="00E90FFE" w:rsidP="005C2502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5C250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5C25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5C2502">
        <w:rPr>
          <w:rFonts w:ascii="Times New Roman" w:hAnsi="Times New Roman"/>
          <w:sz w:val="20"/>
          <w:szCs w:val="20"/>
        </w:rPr>
        <w:t>(дата, номер проекта, наименование разработ</w:t>
      </w:r>
      <w:r>
        <w:rPr>
          <w:rFonts w:ascii="Times New Roman" w:hAnsi="Times New Roman"/>
          <w:sz w:val="20"/>
          <w:szCs w:val="20"/>
        </w:rPr>
        <w:t>чика</w:t>
      </w:r>
      <w:r w:rsidRPr="005C2502">
        <w:rPr>
          <w:rFonts w:ascii="Times New Roman" w:hAnsi="Times New Roman"/>
          <w:sz w:val="20"/>
          <w:szCs w:val="20"/>
        </w:rPr>
        <w:t xml:space="preserve"> проект</w:t>
      </w:r>
      <w:r>
        <w:rPr>
          <w:rFonts w:ascii="Times New Roman" w:hAnsi="Times New Roman"/>
          <w:sz w:val="20"/>
          <w:szCs w:val="20"/>
        </w:rPr>
        <w:t>а</w:t>
      </w:r>
      <w:r w:rsidRPr="005C2502">
        <w:rPr>
          <w:rFonts w:ascii="Times New Roman" w:hAnsi="Times New Roman"/>
          <w:sz w:val="20"/>
          <w:szCs w:val="20"/>
        </w:rPr>
        <w:t>)</w:t>
      </w:r>
    </w:p>
    <w:p w:rsidR="00E90FFE" w:rsidRPr="005C2502" w:rsidRDefault="00E90FFE" w:rsidP="005C2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90FFE" w:rsidRPr="005C2502" w:rsidRDefault="00E90FFE" w:rsidP="005C2502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</w:p>
    <w:p w:rsidR="00E90FFE" w:rsidRPr="0002625B" w:rsidRDefault="00E90FFE" w:rsidP="004457B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2625B">
        <w:rPr>
          <w:rFonts w:ascii="Times New Roman" w:hAnsi="Times New Roman"/>
          <w:sz w:val="24"/>
          <w:szCs w:val="24"/>
        </w:rPr>
        <w:t xml:space="preserve">Предъявленное к приемке в эксплуатацию </w:t>
      </w:r>
      <w:r w:rsidRPr="004457B9">
        <w:rPr>
          <w:rFonts w:ascii="Times New Roman" w:hAnsi="Times New Roman"/>
          <w:sz w:val="24"/>
          <w:szCs w:val="24"/>
          <w:u w:val="single"/>
        </w:rPr>
        <w:t>жилое (нежилое) помещение</w:t>
      </w:r>
      <w:r w:rsidRPr="0002625B">
        <w:rPr>
          <w:rFonts w:ascii="Times New Roman" w:hAnsi="Times New Roman"/>
          <w:sz w:val="24"/>
          <w:szCs w:val="24"/>
        </w:rPr>
        <w:t xml:space="preserve"> имеет следующие показатели:</w:t>
      </w:r>
      <w:r w:rsidRPr="0002625B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02625B">
        <w:rPr>
          <w:rFonts w:ascii="Times New Roman" w:hAnsi="Times New Roman"/>
          <w:sz w:val="18"/>
          <w:szCs w:val="18"/>
        </w:rPr>
        <w:t>ненужное зачеркнуть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418"/>
        <w:gridCol w:w="1701"/>
        <w:gridCol w:w="1808"/>
      </w:tblGrid>
      <w:tr w:rsidR="00E90FFE" w:rsidRPr="00B50DDF" w:rsidTr="004974C2">
        <w:tc>
          <w:tcPr>
            <w:tcW w:w="4644" w:type="dxa"/>
          </w:tcPr>
          <w:p w:rsidR="00E90FFE" w:rsidRPr="0002625B" w:rsidRDefault="00E90FFE" w:rsidP="004974C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5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E90FFE" w:rsidRPr="0002625B" w:rsidRDefault="00E90FFE" w:rsidP="004974C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62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701" w:type="dxa"/>
          </w:tcPr>
          <w:p w:rsidR="00E90FFE" w:rsidRPr="0002625B" w:rsidRDefault="00E90FFE" w:rsidP="004974C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5B">
              <w:rPr>
                <w:rFonts w:ascii="Times New Roman" w:hAnsi="Times New Roman"/>
                <w:b/>
                <w:sz w:val="24"/>
                <w:szCs w:val="24"/>
              </w:rPr>
              <w:t>По проекту</w:t>
            </w:r>
          </w:p>
        </w:tc>
        <w:tc>
          <w:tcPr>
            <w:tcW w:w="1808" w:type="dxa"/>
          </w:tcPr>
          <w:p w:rsidR="00E90FFE" w:rsidRPr="0002625B" w:rsidRDefault="00E90FFE" w:rsidP="004974C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5B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E90FFE" w:rsidRPr="00B50DDF" w:rsidTr="004974C2">
        <w:tc>
          <w:tcPr>
            <w:tcW w:w="4644" w:type="dxa"/>
          </w:tcPr>
          <w:p w:rsidR="00E90FFE" w:rsidRPr="0002625B" w:rsidRDefault="00E90FFE" w:rsidP="004974C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5B">
              <w:rPr>
                <w:rFonts w:ascii="Times New Roman" w:hAnsi="Times New Roman"/>
                <w:sz w:val="24"/>
                <w:szCs w:val="24"/>
              </w:rPr>
              <w:t>1.Площадь всех частей здания: с учетом помещений вспомогательного назначения</w:t>
            </w:r>
          </w:p>
        </w:tc>
        <w:tc>
          <w:tcPr>
            <w:tcW w:w="1418" w:type="dxa"/>
          </w:tcPr>
          <w:p w:rsidR="00E90FFE" w:rsidRPr="0002625B" w:rsidRDefault="00E90FFE" w:rsidP="004974C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5B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E90FFE" w:rsidRPr="0002625B" w:rsidRDefault="00E90FFE" w:rsidP="004974C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0FFE" w:rsidRPr="0002625B" w:rsidRDefault="00E90FFE" w:rsidP="004974C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FE" w:rsidRPr="00B50DDF" w:rsidTr="004974C2">
        <w:tc>
          <w:tcPr>
            <w:tcW w:w="4644" w:type="dxa"/>
          </w:tcPr>
          <w:p w:rsidR="00E90FFE" w:rsidRPr="0002625B" w:rsidRDefault="00E90FFE" w:rsidP="004974C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5B">
              <w:rPr>
                <w:rFonts w:ascii="Times New Roman" w:hAnsi="Times New Roman"/>
                <w:sz w:val="24"/>
                <w:szCs w:val="24"/>
              </w:rPr>
              <w:t>В т.ч. лоджий, балконов</w:t>
            </w:r>
          </w:p>
        </w:tc>
        <w:tc>
          <w:tcPr>
            <w:tcW w:w="1418" w:type="dxa"/>
          </w:tcPr>
          <w:p w:rsidR="00E90FFE" w:rsidRPr="0002625B" w:rsidRDefault="00E90FFE" w:rsidP="004974C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5B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E90FFE" w:rsidRPr="0002625B" w:rsidRDefault="00E90FFE" w:rsidP="004974C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0FFE" w:rsidRPr="0002625B" w:rsidRDefault="00E90FFE" w:rsidP="004974C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FE" w:rsidRPr="00B50DDF" w:rsidTr="004974C2">
        <w:tc>
          <w:tcPr>
            <w:tcW w:w="4644" w:type="dxa"/>
          </w:tcPr>
          <w:p w:rsidR="00E90FFE" w:rsidRPr="0002625B" w:rsidRDefault="00E90FFE" w:rsidP="004974C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5B">
              <w:rPr>
                <w:rFonts w:ascii="Times New Roman" w:hAnsi="Times New Roman"/>
                <w:sz w:val="24"/>
                <w:szCs w:val="24"/>
              </w:rPr>
              <w:t>2.Общая площадь помещения</w:t>
            </w:r>
          </w:p>
        </w:tc>
        <w:tc>
          <w:tcPr>
            <w:tcW w:w="1418" w:type="dxa"/>
          </w:tcPr>
          <w:p w:rsidR="00E90FFE" w:rsidRPr="0002625B" w:rsidRDefault="00E90FFE" w:rsidP="004974C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5B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E90FFE" w:rsidRPr="0002625B" w:rsidRDefault="00E90FFE" w:rsidP="004974C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90FFE" w:rsidRPr="0002625B" w:rsidRDefault="00E90FFE" w:rsidP="004974C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FFE" w:rsidRDefault="00E90FFE" w:rsidP="000262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90FFE" w:rsidRPr="0002625B" w:rsidRDefault="00E90FFE" w:rsidP="0002625B">
      <w:pPr>
        <w:jc w:val="both"/>
        <w:rPr>
          <w:rFonts w:ascii="Times New Roman" w:hAnsi="Times New Roman"/>
          <w:sz w:val="24"/>
          <w:szCs w:val="24"/>
        </w:rPr>
      </w:pPr>
      <w:r w:rsidRPr="0002625B">
        <w:rPr>
          <w:rFonts w:ascii="Times New Roman" w:hAnsi="Times New Roman"/>
          <w:sz w:val="24"/>
          <w:szCs w:val="24"/>
        </w:rPr>
        <w:t>В результате осмотра жилого (нежилого) помещения комиссия установила:</w:t>
      </w:r>
    </w:p>
    <w:p w:rsidR="00E90FFE" w:rsidRPr="0002625B" w:rsidRDefault="00E90FFE" w:rsidP="0002625B">
      <w:pPr>
        <w:jc w:val="both"/>
        <w:rPr>
          <w:rFonts w:ascii="Times New Roman" w:hAnsi="Times New Roman"/>
          <w:sz w:val="24"/>
          <w:szCs w:val="24"/>
        </w:rPr>
      </w:pPr>
      <w:r w:rsidRPr="0002625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FFE" w:rsidRPr="0002625B" w:rsidRDefault="00E90FFE" w:rsidP="003769B3">
      <w:pPr>
        <w:jc w:val="both"/>
        <w:rPr>
          <w:rFonts w:ascii="Times New Roman" w:hAnsi="Times New Roman"/>
          <w:sz w:val="24"/>
          <w:szCs w:val="24"/>
        </w:rPr>
      </w:pPr>
      <w:r w:rsidRPr="0002625B">
        <w:rPr>
          <w:rFonts w:ascii="Times New Roman" w:hAnsi="Times New Roman"/>
          <w:sz w:val="24"/>
          <w:szCs w:val="24"/>
        </w:rPr>
        <w:t xml:space="preserve">    </w:t>
      </w:r>
    </w:p>
    <w:p w:rsidR="00E90FFE" w:rsidRPr="0002625B" w:rsidRDefault="00E90FFE" w:rsidP="00CB68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625B">
        <w:rPr>
          <w:rFonts w:ascii="Times New Roman" w:hAnsi="Times New Roman"/>
          <w:sz w:val="24"/>
          <w:szCs w:val="24"/>
        </w:rPr>
        <w:t xml:space="preserve">Решение комиссии: </w:t>
      </w:r>
      <w:r w:rsidRPr="00144754">
        <w:rPr>
          <w:rFonts w:ascii="Times New Roman" w:hAnsi="Times New Roman"/>
          <w:sz w:val="24"/>
          <w:szCs w:val="24"/>
        </w:rPr>
        <w:t xml:space="preserve">предъявленное к приемке </w:t>
      </w:r>
      <w:r w:rsidRPr="00857636">
        <w:rPr>
          <w:rFonts w:ascii="Times New Roman" w:hAnsi="Times New Roman"/>
          <w:sz w:val="24"/>
          <w:szCs w:val="24"/>
          <w:u w:val="single"/>
        </w:rPr>
        <w:t>жилое (нежилое) помещение</w:t>
      </w:r>
      <w:r w:rsidRPr="00144754">
        <w:rPr>
          <w:rFonts w:ascii="Times New Roman" w:hAnsi="Times New Roman"/>
          <w:sz w:val="24"/>
          <w:szCs w:val="24"/>
        </w:rPr>
        <w:t xml:space="preserve"> принять в эксплуатацию</w:t>
      </w:r>
      <w:r w:rsidRPr="0002625B">
        <w:rPr>
          <w:rFonts w:ascii="Times New Roman" w:hAnsi="Times New Roman"/>
          <w:sz w:val="24"/>
          <w:szCs w:val="24"/>
        </w:rPr>
        <w:t>:</w:t>
      </w:r>
      <w:r w:rsidRPr="0002625B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Pr="0002625B">
        <w:rPr>
          <w:rFonts w:ascii="Times New Roman" w:hAnsi="Times New Roman"/>
          <w:sz w:val="18"/>
          <w:szCs w:val="18"/>
        </w:rPr>
        <w:t>ненужное зачеркнуть</w:t>
      </w:r>
    </w:p>
    <w:p w:rsidR="00E90FFE" w:rsidRDefault="00E90FFE" w:rsidP="003769B3">
      <w:pPr>
        <w:rPr>
          <w:rFonts w:ascii="Times New Roman" w:hAnsi="Times New Roman"/>
          <w:sz w:val="24"/>
          <w:szCs w:val="24"/>
        </w:rPr>
      </w:pPr>
    </w:p>
    <w:p w:rsidR="00E90FFE" w:rsidRDefault="00E90FFE" w:rsidP="00376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44754">
        <w:rPr>
          <w:rFonts w:ascii="Times New Roman" w:hAnsi="Times New Roman"/>
          <w:sz w:val="24"/>
          <w:szCs w:val="24"/>
        </w:rPr>
        <w:t xml:space="preserve">Настоящий акт является приложением к уведомлению о переводе  от </w:t>
      </w:r>
      <w:r>
        <w:rPr>
          <w:rFonts w:ascii="Times New Roman" w:hAnsi="Times New Roman"/>
          <w:sz w:val="24"/>
          <w:szCs w:val="24"/>
        </w:rPr>
        <w:t>«____»</w:t>
      </w:r>
      <w:r w:rsidRPr="0014475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144754">
        <w:rPr>
          <w:rFonts w:ascii="Times New Roman" w:hAnsi="Times New Roman"/>
          <w:sz w:val="24"/>
          <w:szCs w:val="24"/>
        </w:rPr>
        <w:t xml:space="preserve">_____ </w:t>
      </w:r>
    </w:p>
    <w:p w:rsidR="00E90FFE" w:rsidRDefault="00E90FFE" w:rsidP="000262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44754">
        <w:rPr>
          <w:rFonts w:ascii="Times New Roman" w:hAnsi="Times New Roman"/>
          <w:sz w:val="24"/>
          <w:szCs w:val="24"/>
        </w:rPr>
        <w:t>20 __ г. № __</w:t>
      </w:r>
      <w:r>
        <w:rPr>
          <w:rFonts w:ascii="Times New Roman" w:hAnsi="Times New Roman"/>
          <w:sz w:val="24"/>
          <w:szCs w:val="24"/>
        </w:rPr>
        <w:t>___</w:t>
      </w:r>
      <w:r w:rsidRPr="00144754">
        <w:rPr>
          <w:rFonts w:ascii="Times New Roman" w:hAnsi="Times New Roman"/>
          <w:sz w:val="24"/>
          <w:szCs w:val="24"/>
        </w:rPr>
        <w:t xml:space="preserve">__ и подтверждает возможность использования помещения в качестве </w:t>
      </w:r>
      <w:r w:rsidRPr="0002625B">
        <w:rPr>
          <w:rFonts w:ascii="Times New Roman" w:hAnsi="Times New Roman"/>
          <w:sz w:val="24"/>
          <w:szCs w:val="24"/>
          <w:u w:val="single"/>
        </w:rPr>
        <w:t>жилого(нежилого)  помещения.</w:t>
      </w:r>
    </w:p>
    <w:p w:rsidR="00E90FFE" w:rsidRPr="0002625B" w:rsidRDefault="00E90FFE" w:rsidP="0002625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2625B">
        <w:rPr>
          <w:rFonts w:ascii="Times New Roman" w:hAnsi="Times New Roman"/>
          <w:sz w:val="18"/>
          <w:szCs w:val="18"/>
        </w:rPr>
        <w:t xml:space="preserve">                ненужное зачеркнуть</w:t>
      </w:r>
    </w:p>
    <w:p w:rsidR="00E90FFE" w:rsidRDefault="00E90FFE" w:rsidP="003769B3">
      <w:pPr>
        <w:ind w:left="360"/>
        <w:rPr>
          <w:rFonts w:ascii="Times New Roman" w:hAnsi="Times New Roman"/>
          <w:sz w:val="24"/>
          <w:szCs w:val="24"/>
        </w:rPr>
      </w:pPr>
    </w:p>
    <w:p w:rsidR="00E90FFE" w:rsidRPr="00144754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44754">
        <w:rPr>
          <w:rFonts w:ascii="Times New Roman" w:hAnsi="Times New Roman"/>
          <w:sz w:val="24"/>
          <w:szCs w:val="24"/>
        </w:rPr>
        <w:t xml:space="preserve"> комиссии: ________________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4754">
        <w:rPr>
          <w:rFonts w:ascii="Times New Roman" w:hAnsi="Times New Roman"/>
          <w:sz w:val="24"/>
          <w:szCs w:val="24"/>
        </w:rPr>
        <w:t>__________________</w:t>
      </w:r>
    </w:p>
    <w:p w:rsidR="00E90FFE" w:rsidRPr="0002625B" w:rsidRDefault="00E90FFE" w:rsidP="000262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625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02625B">
        <w:rPr>
          <w:rFonts w:ascii="Times New Roman" w:hAnsi="Times New Roman"/>
          <w:sz w:val="18"/>
          <w:szCs w:val="18"/>
        </w:rPr>
        <w:t xml:space="preserve">     (подпись)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02625B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4754">
        <w:rPr>
          <w:rFonts w:ascii="Times New Roman" w:hAnsi="Times New Roman"/>
          <w:sz w:val="24"/>
          <w:szCs w:val="24"/>
        </w:rPr>
        <w:t xml:space="preserve">   </w:t>
      </w: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4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Члены комиссии</w:t>
      </w:r>
      <w:r w:rsidRPr="0014475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754">
        <w:rPr>
          <w:rFonts w:ascii="Times New Roman" w:hAnsi="Times New Roman"/>
          <w:sz w:val="24"/>
          <w:szCs w:val="24"/>
        </w:rPr>
        <w:t xml:space="preserve">  ________________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44754">
        <w:rPr>
          <w:rFonts w:ascii="Times New Roman" w:hAnsi="Times New Roman"/>
          <w:sz w:val="24"/>
          <w:szCs w:val="24"/>
        </w:rPr>
        <w:t>__________________</w:t>
      </w:r>
    </w:p>
    <w:p w:rsidR="00E90FFE" w:rsidRPr="0002625B" w:rsidRDefault="00E90FFE" w:rsidP="000262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625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02625B">
        <w:rPr>
          <w:rFonts w:ascii="Times New Roman" w:hAnsi="Times New Roman"/>
          <w:sz w:val="18"/>
          <w:szCs w:val="18"/>
        </w:rPr>
        <w:t xml:space="preserve">     (подпись)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625B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625B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E90FFE" w:rsidRPr="00144754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475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44754">
        <w:rPr>
          <w:rFonts w:ascii="Times New Roman" w:hAnsi="Times New Roman"/>
          <w:sz w:val="24"/>
          <w:szCs w:val="24"/>
        </w:rPr>
        <w:t xml:space="preserve"> ________________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44754">
        <w:rPr>
          <w:rFonts w:ascii="Times New Roman" w:hAnsi="Times New Roman"/>
          <w:sz w:val="24"/>
          <w:szCs w:val="24"/>
        </w:rPr>
        <w:t>__________________</w:t>
      </w:r>
    </w:p>
    <w:p w:rsidR="00E90FFE" w:rsidRPr="0002625B" w:rsidRDefault="00E90FFE" w:rsidP="000262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625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02625B">
        <w:rPr>
          <w:rFonts w:ascii="Times New Roman" w:hAnsi="Times New Roman"/>
          <w:sz w:val="18"/>
          <w:szCs w:val="18"/>
        </w:rPr>
        <w:t xml:space="preserve">     (подпись)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625B">
        <w:rPr>
          <w:rFonts w:ascii="Times New Roman" w:hAnsi="Times New Roman"/>
          <w:sz w:val="18"/>
          <w:szCs w:val="18"/>
        </w:rPr>
        <w:t>(расшифровка подписи)</w:t>
      </w:r>
    </w:p>
    <w:p w:rsidR="00E90FFE" w:rsidRPr="00144754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475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44754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44754">
        <w:rPr>
          <w:rFonts w:ascii="Times New Roman" w:hAnsi="Times New Roman"/>
          <w:sz w:val="24"/>
          <w:szCs w:val="24"/>
        </w:rPr>
        <w:t>__________________</w:t>
      </w:r>
    </w:p>
    <w:p w:rsidR="00E90FFE" w:rsidRPr="0002625B" w:rsidRDefault="00E90FFE" w:rsidP="000262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625B">
        <w:rPr>
          <w:rFonts w:ascii="Times New Roman" w:hAnsi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625B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02625B">
        <w:rPr>
          <w:rFonts w:ascii="Times New Roman" w:hAnsi="Times New Roman"/>
          <w:sz w:val="18"/>
          <w:szCs w:val="18"/>
        </w:rPr>
        <w:t xml:space="preserve">  (подпись)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625B">
        <w:rPr>
          <w:rFonts w:ascii="Times New Roman" w:hAnsi="Times New Roman"/>
          <w:sz w:val="18"/>
          <w:szCs w:val="18"/>
        </w:rPr>
        <w:t>(расшифровка подписи)</w:t>
      </w:r>
    </w:p>
    <w:p w:rsidR="00E90FFE" w:rsidRPr="00144754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4475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44754">
        <w:rPr>
          <w:rFonts w:ascii="Times New Roman" w:hAnsi="Times New Roman"/>
          <w:sz w:val="24"/>
          <w:szCs w:val="24"/>
        </w:rPr>
        <w:t xml:space="preserve"> ________________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44754">
        <w:rPr>
          <w:rFonts w:ascii="Times New Roman" w:hAnsi="Times New Roman"/>
          <w:sz w:val="24"/>
          <w:szCs w:val="24"/>
        </w:rPr>
        <w:t>__________________</w:t>
      </w:r>
    </w:p>
    <w:p w:rsidR="00E90FFE" w:rsidRPr="0002625B" w:rsidRDefault="00E90FFE" w:rsidP="000262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625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02625B">
        <w:rPr>
          <w:rFonts w:ascii="Times New Roman" w:hAnsi="Times New Roman"/>
          <w:sz w:val="18"/>
          <w:szCs w:val="18"/>
        </w:rPr>
        <w:t xml:space="preserve">     (подпись)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625B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E90FFE" w:rsidRPr="00144754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Default="00E90FFE" w:rsidP="000262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7F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E90FFE" w:rsidRPr="009077F1" w:rsidRDefault="00E90FFE" w:rsidP="000C5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7F1">
        <w:rPr>
          <w:rFonts w:ascii="Times New Roman" w:hAnsi="Times New Roman"/>
          <w:sz w:val="24"/>
          <w:szCs w:val="24"/>
        </w:rPr>
        <w:t>к  Административному регламенту</w:t>
      </w: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7F1">
        <w:rPr>
          <w:rFonts w:ascii="Times New Roman" w:hAnsi="Times New Roman"/>
          <w:sz w:val="24"/>
          <w:szCs w:val="24"/>
        </w:rPr>
        <w:t>БЛОК-СХЕМА</w:t>
      </w:r>
    </w:p>
    <w:p w:rsidR="00E90FFE" w:rsidRPr="009077F1" w:rsidRDefault="00E90FFE" w:rsidP="000C5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7F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90FFE" w:rsidRPr="009077F1" w:rsidRDefault="00E90FFE" w:rsidP="000C55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7F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90FFE" w:rsidRPr="009077F1" w:rsidRDefault="00E90FFE" w:rsidP="00497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7F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9077F1">
        <w:rPr>
          <w:rFonts w:ascii="Times New Roman" w:hAnsi="Times New Roman"/>
          <w:sz w:val="24"/>
          <w:szCs w:val="24"/>
        </w:rPr>
        <w:t>»</w:t>
      </w: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1pt;margin-top:.4pt;width:429pt;height:67.3pt;z-index:251658240">
            <v:textbox style="mso-next-textbox:#_x0000_s1026">
              <w:txbxContent>
                <w:p w:rsidR="00E90FFE" w:rsidRPr="0037241B" w:rsidRDefault="00E90FFE" w:rsidP="000C552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24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Прием и регистрация документов, необходимых для предоставления муниципальной услуги</w:t>
                  </w:r>
                </w:p>
                <w:p w:rsidR="00E90FFE" w:rsidRPr="00AD3F73" w:rsidRDefault="00E90FFE" w:rsidP="000C552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Срок  выполнения административной процедуры – 1 рабочий день</w:t>
                  </w:r>
                </w:p>
              </w:txbxContent>
            </v:textbox>
          </v:shape>
        </w:pict>
      </w: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98.2pt;margin-top:4.9pt;width:28.35pt;height:34.1pt;z-index:251659264"/>
        </w:pict>
      </w: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7F1">
        <w:rPr>
          <w:rFonts w:ascii="Times New Roman" w:hAnsi="Times New Roman"/>
          <w:sz w:val="24"/>
          <w:szCs w:val="24"/>
        </w:rPr>
        <w:tab/>
      </w: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margin-left:3.15pt;margin-top:2.5pt;width:427.95pt;height:69.05pt;z-index:251660288">
            <v:textbox>
              <w:txbxContent>
                <w:p w:rsidR="00E90FFE" w:rsidRPr="00F10816" w:rsidRDefault="00E90FFE" w:rsidP="002D6A07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Рассмотрение и проверка</w:t>
                  </w:r>
                  <w:r w:rsidRPr="00F1081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заявления и приложенных к нему документов</w:t>
                  </w:r>
                </w:p>
                <w:p w:rsidR="00E90FFE" w:rsidRDefault="00E90FFE" w:rsidP="000C552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90FFE" w:rsidRPr="00AD3F73" w:rsidRDefault="00E90FFE" w:rsidP="000C552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Срок  выполнения административной процедуры –30 рабочих дней</w:t>
                  </w:r>
                </w:p>
                <w:p w:rsidR="00E90FFE" w:rsidRPr="0037241B" w:rsidRDefault="00E90FFE" w:rsidP="000C5528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67" style="position:absolute;margin-left:198.2pt;margin-top:13.15pt;width:28.35pt;height:34.1pt;z-index:251661312"/>
        </w:pict>
      </w: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9077F1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7F1">
        <w:rPr>
          <w:rFonts w:ascii="Times New Roman" w:hAnsi="Times New Roman"/>
          <w:sz w:val="24"/>
          <w:szCs w:val="24"/>
        </w:rPr>
        <w:t xml:space="preserve"> </w:t>
      </w:r>
    </w:p>
    <w:p w:rsidR="00E90FFE" w:rsidRDefault="00E90FFE" w:rsidP="000C5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202" style="position:absolute;margin-left:-2.95pt;margin-top:-.05pt;width:429pt;height:89.25pt;z-index:251662336">
            <v:textbox style="mso-next-textbox:#_x0000_s1030">
              <w:txbxContent>
                <w:p w:rsidR="00E90FFE" w:rsidRDefault="00E90FFE" w:rsidP="00BE5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911B6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Принятие  решения по результатам рассмотрения и проверки заявления и приложенных к нему документов.</w:t>
                  </w:r>
                </w:p>
                <w:p w:rsidR="00E90FFE" w:rsidRDefault="00E90FFE" w:rsidP="000C552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90FFE" w:rsidRPr="00AD3F73" w:rsidRDefault="00E90FFE" w:rsidP="000C552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Срок  выполнения административной процедуры – не позднее 45 дней со дня подачи заявления и иных необходимых документов </w:t>
                  </w:r>
                </w:p>
                <w:p w:rsidR="00E90FFE" w:rsidRPr="00A47998" w:rsidRDefault="00E90FFE" w:rsidP="000C5528">
                  <w:pPr>
                    <w:jc w:val="center"/>
                  </w:pPr>
                </w:p>
              </w:txbxContent>
            </v:textbox>
          </v:shape>
        </w:pict>
      </w:r>
    </w:p>
    <w:p w:rsidR="00E90FFE" w:rsidRDefault="00E90FFE" w:rsidP="000C5528">
      <w:pPr>
        <w:tabs>
          <w:tab w:val="left" w:pos="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Default="00E90FFE" w:rsidP="000C5528">
      <w:pPr>
        <w:tabs>
          <w:tab w:val="left" w:pos="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Default="00E90FFE" w:rsidP="000C5528">
      <w:pPr>
        <w:tabs>
          <w:tab w:val="left" w:pos="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Default="00E90FFE" w:rsidP="000C5528">
      <w:pPr>
        <w:tabs>
          <w:tab w:val="left" w:pos="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Default="00E90FFE" w:rsidP="000C5528">
      <w:pPr>
        <w:tabs>
          <w:tab w:val="left" w:pos="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Default="00E90FFE" w:rsidP="000C5528">
      <w:pPr>
        <w:tabs>
          <w:tab w:val="left" w:pos="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FE" w:rsidRPr="00144754" w:rsidRDefault="00E90FFE" w:rsidP="009022FF">
      <w:pPr>
        <w:tabs>
          <w:tab w:val="left" w:pos="705"/>
        </w:tabs>
        <w:spacing w:after="0" w:line="240" w:lineRule="auto"/>
      </w:pPr>
      <w:r>
        <w:t xml:space="preserve"> </w:t>
      </w:r>
    </w:p>
    <w:sectPr w:rsidR="00E90FFE" w:rsidRPr="00144754" w:rsidSect="00BA78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036"/>
    <w:multiLevelType w:val="hybridMultilevel"/>
    <w:tmpl w:val="A1F23250"/>
    <w:lvl w:ilvl="0" w:tplc="D56C51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300E3B"/>
    <w:multiLevelType w:val="multilevel"/>
    <w:tmpl w:val="69A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A4"/>
    <w:rsid w:val="000001C2"/>
    <w:rsid w:val="0002301D"/>
    <w:rsid w:val="0002625B"/>
    <w:rsid w:val="00030E91"/>
    <w:rsid w:val="00040C23"/>
    <w:rsid w:val="0005591D"/>
    <w:rsid w:val="000605BE"/>
    <w:rsid w:val="00070570"/>
    <w:rsid w:val="000A0E3B"/>
    <w:rsid w:val="000C1068"/>
    <w:rsid w:val="000C5528"/>
    <w:rsid w:val="000C558C"/>
    <w:rsid w:val="000F1B3B"/>
    <w:rsid w:val="00121738"/>
    <w:rsid w:val="00130B28"/>
    <w:rsid w:val="00137A0A"/>
    <w:rsid w:val="00140BFA"/>
    <w:rsid w:val="00144754"/>
    <w:rsid w:val="00164F07"/>
    <w:rsid w:val="0018004F"/>
    <w:rsid w:val="001951BF"/>
    <w:rsid w:val="00197F5A"/>
    <w:rsid w:val="001A63EE"/>
    <w:rsid w:val="001A7B5E"/>
    <w:rsid w:val="001B0463"/>
    <w:rsid w:val="001D509C"/>
    <w:rsid w:val="001E113A"/>
    <w:rsid w:val="001E234A"/>
    <w:rsid w:val="00211FAA"/>
    <w:rsid w:val="002565E4"/>
    <w:rsid w:val="00264BD2"/>
    <w:rsid w:val="00270953"/>
    <w:rsid w:val="00280CCC"/>
    <w:rsid w:val="00295433"/>
    <w:rsid w:val="00297814"/>
    <w:rsid w:val="002A235F"/>
    <w:rsid w:val="002A5100"/>
    <w:rsid w:val="002B60B1"/>
    <w:rsid w:val="002B7B6F"/>
    <w:rsid w:val="002D0BC5"/>
    <w:rsid w:val="002D6A07"/>
    <w:rsid w:val="003112F9"/>
    <w:rsid w:val="00325C5F"/>
    <w:rsid w:val="003419D1"/>
    <w:rsid w:val="00345B8C"/>
    <w:rsid w:val="00353C40"/>
    <w:rsid w:val="00364C9C"/>
    <w:rsid w:val="003654EB"/>
    <w:rsid w:val="0037090A"/>
    <w:rsid w:val="0037241B"/>
    <w:rsid w:val="003769B3"/>
    <w:rsid w:val="003854BE"/>
    <w:rsid w:val="003961B9"/>
    <w:rsid w:val="003A6674"/>
    <w:rsid w:val="003B4DFD"/>
    <w:rsid w:val="003B58AF"/>
    <w:rsid w:val="003B6247"/>
    <w:rsid w:val="003C3888"/>
    <w:rsid w:val="003C6CD8"/>
    <w:rsid w:val="003D168A"/>
    <w:rsid w:val="003E63DA"/>
    <w:rsid w:val="0040353A"/>
    <w:rsid w:val="0040545B"/>
    <w:rsid w:val="004104B8"/>
    <w:rsid w:val="004165AD"/>
    <w:rsid w:val="004166F4"/>
    <w:rsid w:val="00417388"/>
    <w:rsid w:val="004209E3"/>
    <w:rsid w:val="00427FD7"/>
    <w:rsid w:val="00436079"/>
    <w:rsid w:val="004457B9"/>
    <w:rsid w:val="00462E34"/>
    <w:rsid w:val="004974C2"/>
    <w:rsid w:val="004C0DF7"/>
    <w:rsid w:val="004D1349"/>
    <w:rsid w:val="004D615A"/>
    <w:rsid w:val="004E1800"/>
    <w:rsid w:val="004E4162"/>
    <w:rsid w:val="00504B12"/>
    <w:rsid w:val="005266CA"/>
    <w:rsid w:val="0054393F"/>
    <w:rsid w:val="00561755"/>
    <w:rsid w:val="005703E1"/>
    <w:rsid w:val="00570FE4"/>
    <w:rsid w:val="00571216"/>
    <w:rsid w:val="00592DD3"/>
    <w:rsid w:val="00597D7B"/>
    <w:rsid w:val="005B2458"/>
    <w:rsid w:val="005B6D76"/>
    <w:rsid w:val="005C2502"/>
    <w:rsid w:val="005C5EEC"/>
    <w:rsid w:val="005C7796"/>
    <w:rsid w:val="005D3878"/>
    <w:rsid w:val="005D50EC"/>
    <w:rsid w:val="005F586F"/>
    <w:rsid w:val="00601C0E"/>
    <w:rsid w:val="00620BE7"/>
    <w:rsid w:val="00634B2C"/>
    <w:rsid w:val="006350CE"/>
    <w:rsid w:val="0063539E"/>
    <w:rsid w:val="0063586F"/>
    <w:rsid w:val="00635ABE"/>
    <w:rsid w:val="006405D1"/>
    <w:rsid w:val="006420FA"/>
    <w:rsid w:val="006445AA"/>
    <w:rsid w:val="0067797B"/>
    <w:rsid w:val="00682251"/>
    <w:rsid w:val="00690B70"/>
    <w:rsid w:val="00694844"/>
    <w:rsid w:val="006A33D4"/>
    <w:rsid w:val="006D5407"/>
    <w:rsid w:val="006F0615"/>
    <w:rsid w:val="006F0703"/>
    <w:rsid w:val="006F36B9"/>
    <w:rsid w:val="006F4D63"/>
    <w:rsid w:val="007112FA"/>
    <w:rsid w:val="00735F20"/>
    <w:rsid w:val="00740428"/>
    <w:rsid w:val="0074150D"/>
    <w:rsid w:val="007504F0"/>
    <w:rsid w:val="00755239"/>
    <w:rsid w:val="00771FD0"/>
    <w:rsid w:val="007738F8"/>
    <w:rsid w:val="00780190"/>
    <w:rsid w:val="00781305"/>
    <w:rsid w:val="00797402"/>
    <w:rsid w:val="007A31F1"/>
    <w:rsid w:val="007B43D5"/>
    <w:rsid w:val="007C54C4"/>
    <w:rsid w:val="007D38AE"/>
    <w:rsid w:val="00802F71"/>
    <w:rsid w:val="00810D53"/>
    <w:rsid w:val="008255DB"/>
    <w:rsid w:val="00844C98"/>
    <w:rsid w:val="00857636"/>
    <w:rsid w:val="008B2C08"/>
    <w:rsid w:val="008C07CD"/>
    <w:rsid w:val="008D5CD8"/>
    <w:rsid w:val="009002AF"/>
    <w:rsid w:val="009022FF"/>
    <w:rsid w:val="00902D1D"/>
    <w:rsid w:val="009077F1"/>
    <w:rsid w:val="00911B18"/>
    <w:rsid w:val="00911B64"/>
    <w:rsid w:val="00912B88"/>
    <w:rsid w:val="00916AD6"/>
    <w:rsid w:val="009174AD"/>
    <w:rsid w:val="009204D1"/>
    <w:rsid w:val="00936ADF"/>
    <w:rsid w:val="0094552C"/>
    <w:rsid w:val="00951608"/>
    <w:rsid w:val="009708E0"/>
    <w:rsid w:val="009709EF"/>
    <w:rsid w:val="00975680"/>
    <w:rsid w:val="00980378"/>
    <w:rsid w:val="00984002"/>
    <w:rsid w:val="009904D5"/>
    <w:rsid w:val="00991DA7"/>
    <w:rsid w:val="009A3C70"/>
    <w:rsid w:val="009C5627"/>
    <w:rsid w:val="009D3DBF"/>
    <w:rsid w:val="009E3F29"/>
    <w:rsid w:val="009E7A8D"/>
    <w:rsid w:val="009F4A38"/>
    <w:rsid w:val="00A42588"/>
    <w:rsid w:val="00A47998"/>
    <w:rsid w:val="00A54863"/>
    <w:rsid w:val="00A61A5B"/>
    <w:rsid w:val="00A7153B"/>
    <w:rsid w:val="00A821F5"/>
    <w:rsid w:val="00A941BD"/>
    <w:rsid w:val="00A97634"/>
    <w:rsid w:val="00AA262A"/>
    <w:rsid w:val="00AA3920"/>
    <w:rsid w:val="00AB574E"/>
    <w:rsid w:val="00AC2F08"/>
    <w:rsid w:val="00AC7B56"/>
    <w:rsid w:val="00AD3F73"/>
    <w:rsid w:val="00AD741E"/>
    <w:rsid w:val="00AE5BA4"/>
    <w:rsid w:val="00AE6F9C"/>
    <w:rsid w:val="00AF7699"/>
    <w:rsid w:val="00B01357"/>
    <w:rsid w:val="00B02B78"/>
    <w:rsid w:val="00B1614B"/>
    <w:rsid w:val="00B172FE"/>
    <w:rsid w:val="00B17857"/>
    <w:rsid w:val="00B42DBB"/>
    <w:rsid w:val="00B50DDF"/>
    <w:rsid w:val="00B54531"/>
    <w:rsid w:val="00B76FBB"/>
    <w:rsid w:val="00BA5467"/>
    <w:rsid w:val="00BA78E6"/>
    <w:rsid w:val="00BB2924"/>
    <w:rsid w:val="00BC1B24"/>
    <w:rsid w:val="00BD546A"/>
    <w:rsid w:val="00BE3792"/>
    <w:rsid w:val="00BE5B82"/>
    <w:rsid w:val="00C1642E"/>
    <w:rsid w:val="00C16E4C"/>
    <w:rsid w:val="00C31CDA"/>
    <w:rsid w:val="00C33661"/>
    <w:rsid w:val="00C4203C"/>
    <w:rsid w:val="00C44297"/>
    <w:rsid w:val="00C5087A"/>
    <w:rsid w:val="00C51BF0"/>
    <w:rsid w:val="00C75DF8"/>
    <w:rsid w:val="00CA0F26"/>
    <w:rsid w:val="00CB6815"/>
    <w:rsid w:val="00CD6115"/>
    <w:rsid w:val="00CD74A0"/>
    <w:rsid w:val="00CF45E2"/>
    <w:rsid w:val="00D045DA"/>
    <w:rsid w:val="00D22806"/>
    <w:rsid w:val="00D32460"/>
    <w:rsid w:val="00D35FB7"/>
    <w:rsid w:val="00D3778B"/>
    <w:rsid w:val="00D474E0"/>
    <w:rsid w:val="00D55396"/>
    <w:rsid w:val="00D618BA"/>
    <w:rsid w:val="00D64D46"/>
    <w:rsid w:val="00D71878"/>
    <w:rsid w:val="00D76DA4"/>
    <w:rsid w:val="00D830F2"/>
    <w:rsid w:val="00D97B54"/>
    <w:rsid w:val="00DB1554"/>
    <w:rsid w:val="00DB37B6"/>
    <w:rsid w:val="00DB5B4D"/>
    <w:rsid w:val="00DC065C"/>
    <w:rsid w:val="00E311C9"/>
    <w:rsid w:val="00E32C4A"/>
    <w:rsid w:val="00E34AC6"/>
    <w:rsid w:val="00E7357E"/>
    <w:rsid w:val="00E7672D"/>
    <w:rsid w:val="00E83A74"/>
    <w:rsid w:val="00E90FFE"/>
    <w:rsid w:val="00E94E74"/>
    <w:rsid w:val="00E96CB6"/>
    <w:rsid w:val="00EA0012"/>
    <w:rsid w:val="00EA7FD0"/>
    <w:rsid w:val="00EE13E5"/>
    <w:rsid w:val="00F10816"/>
    <w:rsid w:val="00F26FEC"/>
    <w:rsid w:val="00F35986"/>
    <w:rsid w:val="00F57EC3"/>
    <w:rsid w:val="00F671BE"/>
    <w:rsid w:val="00F80B4D"/>
    <w:rsid w:val="00F9442F"/>
    <w:rsid w:val="00FA5E4E"/>
    <w:rsid w:val="00FA7F42"/>
    <w:rsid w:val="00FE372E"/>
    <w:rsid w:val="00FF65FE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2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AE5B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36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5BA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0C23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AE5BA4"/>
    <w:rPr>
      <w:rFonts w:cs="Times New Roman"/>
      <w:color w:val="0000FF"/>
      <w:u w:val="single"/>
    </w:rPr>
  </w:style>
  <w:style w:type="character" w:customStyle="1" w:styleId="postdate">
    <w:name w:val="postdate"/>
    <w:basedOn w:val="DefaultParagraphFont"/>
    <w:uiPriority w:val="99"/>
    <w:rsid w:val="00AE5BA4"/>
    <w:rPr>
      <w:rFonts w:cs="Times New Roman"/>
    </w:rPr>
  </w:style>
  <w:style w:type="character" w:styleId="Strong">
    <w:name w:val="Strong"/>
    <w:basedOn w:val="DefaultParagraphFont"/>
    <w:uiPriority w:val="99"/>
    <w:qFormat/>
    <w:rsid w:val="00AE5B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E5BA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E5BA4"/>
    <w:pPr>
      <w:spacing w:before="150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mb3">
    <w:name w:val="mb3"/>
    <w:basedOn w:val="Normal"/>
    <w:uiPriority w:val="99"/>
    <w:rsid w:val="00694844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9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Normal"/>
    <w:uiPriority w:val="99"/>
    <w:rsid w:val="0094552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hi-IN" w:bidi="hi-IN"/>
    </w:rPr>
  </w:style>
  <w:style w:type="paragraph" w:styleId="NoSpacing">
    <w:name w:val="No Spacing"/>
    <w:uiPriority w:val="99"/>
    <w:qFormat/>
    <w:rsid w:val="009455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BA7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A78E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523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9A3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6170">
                                  <w:marLeft w:val="3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615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137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141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1552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6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3523B1BBEA92DCDAD3159E146FFD8BD12A00483F2192D12C9FACFB7082D77E8E4F7F880EC3E09E0O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03523B1BBEA92DCDAD3159E146FFD8BD12A00483F2192D12C9FACFB7082D77E8E4F7F880EC3E09E0O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n-rp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929</TotalTime>
  <Pages>18</Pages>
  <Words>6944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Admin</cp:lastModifiedBy>
  <cp:revision>167</cp:revision>
  <cp:lastPrinted>2013-03-29T11:29:00Z</cp:lastPrinted>
  <dcterms:created xsi:type="dcterms:W3CDTF">2012-04-05T06:36:00Z</dcterms:created>
  <dcterms:modified xsi:type="dcterms:W3CDTF">2013-07-23T11:45:00Z</dcterms:modified>
</cp:coreProperties>
</file>